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A2" w:rsidRDefault="00C66EA2"/>
    <w:p w:rsidR="00C43D11" w:rsidRDefault="00C43D11">
      <w:pPr>
        <w:rPr>
          <w:lang w:val="en-US"/>
        </w:rPr>
      </w:pPr>
    </w:p>
    <w:p w:rsidR="009F47AC" w:rsidRDefault="009F47AC"/>
    <w:p w:rsidR="00CA5E7F" w:rsidRDefault="00CA5E7F"/>
    <w:p w:rsidR="00CA5E7F" w:rsidRDefault="00CA5E7F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14"/>
      </w:tblGrid>
      <w:tr w:rsidR="00D34E5A" w:rsidTr="003A37F4">
        <w:trPr>
          <w:trHeight w:val="5747"/>
        </w:trPr>
        <w:tc>
          <w:tcPr>
            <w:tcW w:w="9514" w:type="dxa"/>
            <w:vAlign w:val="bottom"/>
          </w:tcPr>
          <w:p w:rsidR="003E0BFF" w:rsidRDefault="00E9149D" w:rsidP="00C23556">
            <w:pPr>
              <w:jc w:val="center"/>
              <w:rPr>
                <w:lang w:val="en-US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4590403" cy="3048000"/>
                  <wp:effectExtent l="0" t="0" r="0" b="0"/>
                  <wp:docPr id="7" name="Рисунок 7" descr="C:\Users\CPE\Desktop\Ввод в линейку\QBR-1031W (Tenda)\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PE\Desktop\Ввод в линейку\QBR-1031W (Tenda)\1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8772" cy="3046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E5A" w:rsidRPr="000A1A79" w:rsidTr="003A37F4">
        <w:trPr>
          <w:trHeight w:val="3026"/>
        </w:trPr>
        <w:tc>
          <w:tcPr>
            <w:tcW w:w="9514" w:type="dxa"/>
          </w:tcPr>
          <w:p w:rsidR="00117B2A" w:rsidRPr="00117B2A" w:rsidRDefault="00117B2A" w:rsidP="001D1ECF">
            <w:pPr>
              <w:pStyle w:val="qtech-1"/>
              <w:rPr>
                <w:sz w:val="20"/>
                <w:szCs w:val="20"/>
              </w:rPr>
            </w:pPr>
          </w:p>
          <w:p w:rsidR="003A37F4" w:rsidRDefault="003A37F4" w:rsidP="003A37F4">
            <w:pPr>
              <w:rPr>
                <w:rFonts w:ascii="Arial" w:hAnsi="Arial" w:cs="Arial"/>
                <w:b/>
                <w:color w:val="A90535"/>
                <w:sz w:val="32"/>
                <w:szCs w:val="32"/>
                <w:lang w:val="en-US"/>
              </w:rPr>
            </w:pPr>
          </w:p>
          <w:p w:rsidR="003A37F4" w:rsidRPr="00290910" w:rsidRDefault="003A37F4" w:rsidP="003A37F4">
            <w:pPr>
              <w:rPr>
                <w:rFonts w:ascii="Arial" w:hAnsi="Arial" w:cs="Arial"/>
                <w:b/>
                <w:color w:val="A90535"/>
                <w:sz w:val="40"/>
                <w:szCs w:val="40"/>
              </w:rPr>
            </w:pPr>
            <w:r w:rsidRPr="003A37F4">
              <w:rPr>
                <w:rFonts w:ascii="Arial" w:hAnsi="Arial" w:cs="Arial"/>
                <w:b/>
                <w:color w:val="A90535"/>
                <w:sz w:val="40"/>
                <w:szCs w:val="40"/>
                <w:lang w:val="en-US"/>
              </w:rPr>
              <w:t>QBR</w:t>
            </w:r>
            <w:r w:rsidR="00EC7AD7">
              <w:rPr>
                <w:rFonts w:ascii="Arial" w:hAnsi="Arial" w:cs="Arial"/>
                <w:b/>
                <w:color w:val="A90535"/>
                <w:sz w:val="40"/>
                <w:szCs w:val="40"/>
              </w:rPr>
              <w:t>-1</w:t>
            </w:r>
            <w:r w:rsidR="005261F7">
              <w:rPr>
                <w:rFonts w:ascii="Arial" w:hAnsi="Arial" w:cs="Arial"/>
                <w:b/>
                <w:color w:val="A90535"/>
                <w:sz w:val="40"/>
                <w:szCs w:val="40"/>
              </w:rPr>
              <w:t>031</w:t>
            </w:r>
            <w:r w:rsidR="00EC7AD7">
              <w:rPr>
                <w:rFonts w:ascii="Arial" w:hAnsi="Arial" w:cs="Arial"/>
                <w:b/>
                <w:color w:val="A90535"/>
                <w:sz w:val="40"/>
                <w:szCs w:val="40"/>
                <w:lang w:val="en-US"/>
              </w:rPr>
              <w:t>W</w:t>
            </w:r>
            <w:r w:rsidR="00C845C4" w:rsidRPr="00294E55">
              <w:rPr>
                <w:rFonts w:ascii="Arial" w:hAnsi="Arial" w:cs="Arial"/>
                <w:b/>
                <w:color w:val="A90535"/>
                <w:sz w:val="40"/>
                <w:szCs w:val="40"/>
              </w:rPr>
              <w:t xml:space="preserve"> </w:t>
            </w:r>
          </w:p>
          <w:p w:rsidR="00D34E5A" w:rsidRPr="003A37F4" w:rsidRDefault="003E0BFF" w:rsidP="001D1ECF">
            <w:pPr>
              <w:pStyle w:val="qtech-1"/>
              <w:rPr>
                <w:sz w:val="36"/>
                <w:szCs w:val="36"/>
              </w:rPr>
            </w:pPr>
            <w:r w:rsidRPr="003A37F4">
              <w:rPr>
                <w:sz w:val="36"/>
                <w:szCs w:val="36"/>
              </w:rPr>
              <w:t>Беспроводной домашний маршрутизатор</w:t>
            </w:r>
          </w:p>
          <w:p w:rsidR="003E0BFF" w:rsidRPr="003E0BFF" w:rsidRDefault="003E0BFF" w:rsidP="003E0BFF"/>
          <w:p w:rsidR="001D1ECF" w:rsidRPr="00C01EB1" w:rsidRDefault="001D1ECF" w:rsidP="001D1EC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A21EFD" w:rsidRPr="00C01EB1" w:rsidRDefault="00A21EFD" w:rsidP="00A21EFD"/>
    <w:p w:rsidR="00A21EFD" w:rsidRPr="00C01EB1" w:rsidRDefault="00A21EFD" w:rsidP="00A01004">
      <w:pPr>
        <w:tabs>
          <w:tab w:val="left" w:pos="7543"/>
        </w:tabs>
      </w:pPr>
      <w:r w:rsidRPr="00C01EB1">
        <w:br w:type="page"/>
      </w:r>
    </w:p>
    <w:p w:rsidR="00A167DD" w:rsidRDefault="00A167DD">
      <w:pPr>
        <w:rPr>
          <w:rFonts w:ascii="Arial" w:eastAsia="Times New Roman" w:hAnsi="Arial" w:cs="Arial"/>
          <w:b/>
          <w:bCs/>
          <w:caps/>
          <w:color w:val="A14971"/>
          <w:kern w:val="32"/>
          <w:sz w:val="32"/>
          <w:szCs w:val="32"/>
          <w:lang w:eastAsia="ru-RU" w:bidi="ar-SA"/>
        </w:rPr>
        <w:sectPr w:rsidR="00A167DD" w:rsidSect="00000F7C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2096" w:right="1304" w:bottom="1701" w:left="1304" w:header="1276" w:footer="743" w:gutter="0"/>
          <w:pgNumType w:start="1"/>
          <w:cols w:space="708"/>
          <w:titlePg/>
          <w:docGrid w:linePitch="360"/>
        </w:sectPr>
      </w:pPr>
      <w:bookmarkStart w:id="0" w:name="_Toc274595597"/>
      <w:bookmarkStart w:id="1" w:name="_Toc302654921"/>
      <w:bookmarkStart w:id="2" w:name="_Toc215909705"/>
    </w:p>
    <w:p w:rsidR="00187FC7" w:rsidRDefault="00710A16" w:rsidP="00684A59">
      <w:pPr>
        <w:pStyle w:val="1"/>
        <w:numPr>
          <w:ilvl w:val="0"/>
          <w:numId w:val="0"/>
        </w:numPr>
      </w:pPr>
      <w:bookmarkStart w:id="3" w:name="_Toc385926774"/>
      <w:bookmarkEnd w:id="0"/>
      <w:bookmarkEnd w:id="1"/>
      <w:r>
        <w:lastRenderedPageBreak/>
        <w:t>Описание</w:t>
      </w:r>
      <w:bookmarkEnd w:id="3"/>
    </w:p>
    <w:p w:rsidR="001D1ECF" w:rsidRPr="00710A16" w:rsidRDefault="001D1ECF" w:rsidP="001D1ECF"/>
    <w:tbl>
      <w:tblPr>
        <w:tblStyle w:val="ab"/>
        <w:tblW w:w="9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446"/>
      </w:tblGrid>
      <w:tr w:rsidR="00416A59" w:rsidRPr="00416A59" w:rsidTr="005261F7">
        <w:trPr>
          <w:trHeight w:val="8763"/>
        </w:trPr>
        <w:tc>
          <w:tcPr>
            <w:tcW w:w="5070" w:type="dxa"/>
            <w:tcBorders>
              <w:right w:val="dotted" w:sz="4" w:space="0" w:color="auto"/>
            </w:tcBorders>
          </w:tcPr>
          <w:p w:rsidR="00293E9C" w:rsidRPr="00294E55" w:rsidRDefault="00293E9C" w:rsidP="00293E9C">
            <w:pPr>
              <w:pStyle w:val="Default"/>
              <w:ind w:right="459"/>
              <w:jc w:val="both"/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94E55">
              <w:rPr>
                <w:rFonts w:asciiTheme="minorHAnsi" w:hAnsiTheme="minorHAnsi" w:cs="Times New Roman"/>
                <w:b/>
                <w:color w:val="000000" w:themeColor="text1"/>
                <w:sz w:val="22"/>
                <w:szCs w:val="22"/>
              </w:rPr>
              <w:t>QBR-1</w:t>
            </w:r>
            <w:r w:rsidR="005261F7">
              <w:rPr>
                <w:rFonts w:asciiTheme="minorHAnsi" w:hAnsiTheme="minorHAnsi" w:cs="Times New Roman"/>
                <w:b/>
                <w:color w:val="000000" w:themeColor="text1"/>
                <w:sz w:val="22"/>
                <w:szCs w:val="22"/>
              </w:rPr>
              <w:t xml:space="preserve">031W </w:t>
            </w:r>
            <w:r w:rsidRPr="00760E3A">
              <w:rPr>
                <w:rFonts w:asciiTheme="minorHAnsi" w:hAnsiTheme="minorHAnsi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– это </w:t>
            </w:r>
            <w:proofErr w:type="gramStart"/>
            <w:r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современный</w:t>
            </w:r>
            <w:proofErr w:type="gramEnd"/>
            <w:r w:rsidR="00901DC0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bookmarkStart w:id="4" w:name="_GoBack"/>
            <w:bookmarkEnd w:id="4"/>
            <w:r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беспроводной домашний маршрутизатор с поддержкой стандарта </w:t>
            </w: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Wi</w:t>
            </w: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Fi</w:t>
            </w:r>
            <w:r w:rsidRPr="00C23556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IEEE</w:t>
            </w: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802.11</w:t>
            </w:r>
            <w:r w:rsidRPr="00C23556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b</w:t>
            </w:r>
            <w:r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/</w:t>
            </w:r>
            <w:r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g</w:t>
            </w:r>
            <w:r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/</w:t>
            </w:r>
            <w:r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n</w:t>
            </w:r>
            <w:r w:rsidRPr="00C23556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  <w:r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. Две </w:t>
            </w: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внешние</w:t>
            </w:r>
            <w:r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антенны позволяют осуществить пропускную</w:t>
            </w: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способность стандарта 802.11</w:t>
            </w:r>
            <w:r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n</w:t>
            </w:r>
            <w:r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в диапазоне частот 2.4 ГГц при работе с совместимым оборудованием до </w:t>
            </w:r>
            <w:r w:rsidR="00901DC0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300</w:t>
            </w:r>
            <w:r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Мбит/</w:t>
            </w:r>
            <w:proofErr w:type="gramStart"/>
            <w:r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:rsidR="00293E9C" w:rsidRPr="00294E55" w:rsidRDefault="00293E9C" w:rsidP="00293E9C">
            <w:pPr>
              <w:pStyle w:val="Default"/>
              <w:ind w:right="459"/>
              <w:jc w:val="both"/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293E9C" w:rsidRDefault="009F05F8" w:rsidP="00293E9C">
            <w:pPr>
              <w:pStyle w:val="Default"/>
              <w:ind w:right="459"/>
              <w:jc w:val="both"/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F05F8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Роутер обладает довольно маленькими размерами 127 x 90 x 26 мм, что позволяет размещать его в разных местах, не занимая много полезного простр</w:t>
            </w: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анства</w:t>
            </w:r>
            <w:r w:rsidRPr="009F05F8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. Так же устройство можно разместить на стене.</w:t>
            </w:r>
          </w:p>
          <w:p w:rsidR="005261F7" w:rsidRDefault="005261F7" w:rsidP="00293E9C">
            <w:pPr>
              <w:pStyle w:val="Default"/>
              <w:ind w:right="459"/>
              <w:jc w:val="both"/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5261F7" w:rsidRPr="00290910" w:rsidRDefault="005261F7" w:rsidP="00293E9C">
            <w:pPr>
              <w:pStyle w:val="Default"/>
              <w:ind w:right="459"/>
              <w:jc w:val="both"/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261F7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Устройство обладает удобным интерфейсом, который облегчит его настройку и даже новички смогут легко настроить интернет соединение, используя мастер настроек.</w:t>
            </w:r>
          </w:p>
          <w:p w:rsidR="00293E9C" w:rsidRPr="00294E55" w:rsidRDefault="00293E9C" w:rsidP="00293E9C">
            <w:pPr>
              <w:pStyle w:val="Default"/>
              <w:ind w:right="459"/>
              <w:jc w:val="both"/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1D0B75" w:rsidRPr="001D0B75" w:rsidRDefault="001D0B75" w:rsidP="001D0B75">
            <w:pPr>
              <w:pStyle w:val="Default"/>
              <w:ind w:right="459"/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D0B75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Программное обеспечение маршрутизатора</w:t>
            </w:r>
          </w:p>
          <w:p w:rsidR="001D0B75" w:rsidRPr="001D0B75" w:rsidRDefault="001D0B75" w:rsidP="001D0B75">
            <w:pPr>
              <w:pStyle w:val="Default"/>
              <w:ind w:right="459"/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D0B75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оптимизировано для онлайн игр,</w:t>
            </w:r>
          </w:p>
          <w:p w:rsidR="001D0B75" w:rsidRPr="001D0B75" w:rsidRDefault="00901DC0" w:rsidP="001D0B75">
            <w:pPr>
              <w:pStyle w:val="Default"/>
              <w:ind w:right="459"/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мультимедиа и высо</w:t>
            </w:r>
            <w:r w:rsidR="001D0B75" w:rsidRPr="001D0B75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ко</w:t>
            </w: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ско</w:t>
            </w:r>
            <w:r w:rsidR="001D0B75" w:rsidRPr="001D0B75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ростного доступа </w:t>
            </w:r>
            <w:proofErr w:type="gramStart"/>
            <w:r w:rsidR="001D0B75" w:rsidRPr="001D0B75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в</w:t>
            </w:r>
            <w:proofErr w:type="gramEnd"/>
          </w:p>
          <w:p w:rsidR="006C7331" w:rsidRPr="0000317D" w:rsidRDefault="001D0B75" w:rsidP="001D0B75">
            <w:pPr>
              <w:pStyle w:val="Default"/>
              <w:ind w:right="459"/>
              <w:jc w:val="both"/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D0B75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Интернет. </w:t>
            </w:r>
          </w:p>
        </w:tc>
        <w:tc>
          <w:tcPr>
            <w:tcW w:w="4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2E2"/>
          </w:tcPr>
          <w:p w:rsidR="00416A59" w:rsidRPr="00BF041B" w:rsidRDefault="00416A59" w:rsidP="0026509C">
            <w:pPr>
              <w:spacing w:before="240"/>
              <w:jc w:val="center"/>
              <w:rPr>
                <w:b/>
                <w:sz w:val="22"/>
              </w:rPr>
            </w:pPr>
            <w:r w:rsidRPr="00BF041B">
              <w:rPr>
                <w:b/>
                <w:color w:val="C00000"/>
                <w:sz w:val="22"/>
              </w:rPr>
              <w:t>Интерфейсы</w:t>
            </w:r>
          </w:p>
          <w:p w:rsidR="00416A59" w:rsidRPr="00BF041B" w:rsidRDefault="00660A74" w:rsidP="0049292F">
            <w:pPr>
              <w:pStyle w:val="ac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X3</w:t>
            </w:r>
            <w:r w:rsidR="00416A59" w:rsidRPr="0049292F">
              <w:rPr>
                <w:sz w:val="22"/>
                <w:szCs w:val="22"/>
              </w:rPr>
              <w:t xml:space="preserve"> </w:t>
            </w:r>
            <w:r w:rsidR="006C7331" w:rsidRPr="0049292F">
              <w:rPr>
                <w:sz w:val="22"/>
                <w:szCs w:val="22"/>
              </w:rPr>
              <w:t xml:space="preserve">LAN </w:t>
            </w:r>
            <w:r w:rsidR="0049292F">
              <w:rPr>
                <w:sz w:val="22"/>
                <w:szCs w:val="22"/>
              </w:rPr>
              <w:t xml:space="preserve">10/100 </w:t>
            </w:r>
            <w:r w:rsidR="006C7331" w:rsidRPr="006C7331">
              <w:rPr>
                <w:sz w:val="22"/>
                <w:szCs w:val="22"/>
                <w:lang w:val="ru-RU"/>
              </w:rPr>
              <w:t>Мбит</w:t>
            </w:r>
            <w:r w:rsidR="006C7331" w:rsidRPr="0049292F">
              <w:rPr>
                <w:sz w:val="22"/>
                <w:szCs w:val="22"/>
              </w:rPr>
              <w:t>/</w:t>
            </w:r>
            <w:r w:rsidR="006C7331" w:rsidRPr="006C7331">
              <w:rPr>
                <w:sz w:val="22"/>
                <w:szCs w:val="22"/>
                <w:lang w:val="ru-RU"/>
              </w:rPr>
              <w:t>с</w:t>
            </w:r>
          </w:p>
          <w:p w:rsidR="00416A59" w:rsidRDefault="00416A59" w:rsidP="0049292F">
            <w:pPr>
              <w:pStyle w:val="ac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BF041B">
              <w:rPr>
                <w:sz w:val="22"/>
                <w:szCs w:val="22"/>
              </w:rPr>
              <w:t xml:space="preserve">x1 </w:t>
            </w:r>
            <w:r w:rsidR="006C7331" w:rsidRPr="006C7331">
              <w:rPr>
                <w:sz w:val="22"/>
                <w:szCs w:val="22"/>
              </w:rPr>
              <w:t>WAN</w:t>
            </w:r>
            <w:r w:rsidR="0049292F">
              <w:rPr>
                <w:sz w:val="22"/>
                <w:szCs w:val="22"/>
              </w:rPr>
              <w:t xml:space="preserve"> </w:t>
            </w:r>
            <w:r w:rsidR="006C7331" w:rsidRPr="006C7331">
              <w:rPr>
                <w:sz w:val="22"/>
                <w:szCs w:val="22"/>
              </w:rPr>
              <w:t xml:space="preserve"> </w:t>
            </w:r>
            <w:r w:rsidR="0049292F">
              <w:rPr>
                <w:sz w:val="22"/>
                <w:szCs w:val="22"/>
              </w:rPr>
              <w:t>10/100</w:t>
            </w:r>
            <w:r w:rsidR="006C7331" w:rsidRPr="006C7331">
              <w:rPr>
                <w:sz w:val="22"/>
                <w:szCs w:val="22"/>
              </w:rPr>
              <w:t xml:space="preserve"> </w:t>
            </w:r>
            <w:proofErr w:type="spellStart"/>
            <w:r w:rsidR="006C7331" w:rsidRPr="006C7331">
              <w:rPr>
                <w:sz w:val="22"/>
                <w:szCs w:val="22"/>
              </w:rPr>
              <w:t>Мбит</w:t>
            </w:r>
            <w:proofErr w:type="spellEnd"/>
            <w:r w:rsidR="006C7331" w:rsidRPr="006C7331">
              <w:rPr>
                <w:sz w:val="22"/>
                <w:szCs w:val="22"/>
              </w:rPr>
              <w:t>/с</w:t>
            </w:r>
          </w:p>
          <w:p w:rsidR="00FF3C77" w:rsidRPr="006C7331" w:rsidRDefault="00FF3C77" w:rsidP="0049292F">
            <w:pPr>
              <w:pStyle w:val="ac"/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 w:rsidRPr="00290910">
              <w:rPr>
                <w:sz w:val="22"/>
                <w:szCs w:val="22"/>
              </w:rPr>
              <w:t>x</w:t>
            </w:r>
            <w:r w:rsidR="00950569" w:rsidRPr="00290910">
              <w:rPr>
                <w:sz w:val="22"/>
                <w:szCs w:val="22"/>
              </w:rPr>
              <w:t>2</w:t>
            </w:r>
            <w:r w:rsidRPr="00290910">
              <w:rPr>
                <w:sz w:val="22"/>
                <w:szCs w:val="22"/>
              </w:rPr>
              <w:t xml:space="preserve"> </w:t>
            </w:r>
            <w:r w:rsidR="00660A74">
              <w:rPr>
                <w:sz w:val="22"/>
                <w:szCs w:val="22"/>
                <w:lang w:val="ru-RU"/>
              </w:rPr>
              <w:t>Внешние</w:t>
            </w:r>
            <w:r w:rsidR="00416A59" w:rsidRPr="00290910">
              <w:rPr>
                <w:sz w:val="22"/>
                <w:szCs w:val="22"/>
                <w:lang w:val="ru-RU"/>
              </w:rPr>
              <w:t xml:space="preserve"> антенн</w:t>
            </w:r>
            <w:r w:rsidR="006C7331" w:rsidRPr="00290910">
              <w:rPr>
                <w:sz w:val="22"/>
                <w:szCs w:val="22"/>
                <w:lang w:val="ru-RU"/>
              </w:rPr>
              <w:t>ы</w:t>
            </w:r>
            <w:r w:rsidR="002E6C4D" w:rsidRPr="00290910">
              <w:rPr>
                <w:sz w:val="22"/>
                <w:szCs w:val="22"/>
                <w:lang w:val="ru-RU"/>
              </w:rPr>
              <w:t xml:space="preserve"> </w:t>
            </w:r>
            <w:r w:rsidR="00C23556" w:rsidRPr="00290910">
              <w:rPr>
                <w:sz w:val="22"/>
                <w:szCs w:val="22"/>
                <w:lang w:val="ru-RU"/>
              </w:rPr>
              <w:t>(</w:t>
            </w:r>
            <w:r w:rsidR="00660A74">
              <w:rPr>
                <w:sz w:val="22"/>
                <w:szCs w:val="22"/>
                <w:lang w:val="ru-RU"/>
              </w:rPr>
              <w:t>5</w:t>
            </w:r>
            <w:r w:rsidRPr="0029091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90910">
              <w:rPr>
                <w:sz w:val="22"/>
                <w:szCs w:val="22"/>
              </w:rPr>
              <w:t>dBi</w:t>
            </w:r>
            <w:proofErr w:type="spellEnd"/>
            <w:r w:rsidR="00C23556" w:rsidRPr="00290910">
              <w:rPr>
                <w:sz w:val="22"/>
                <w:szCs w:val="22"/>
                <w:lang w:val="ru-RU"/>
              </w:rPr>
              <w:t>)</w:t>
            </w:r>
          </w:p>
          <w:p w:rsidR="002E6C4D" w:rsidRPr="0026509C" w:rsidRDefault="002E6C4D" w:rsidP="009B14AF">
            <w:pPr>
              <w:pStyle w:val="ac"/>
              <w:numPr>
                <w:ilvl w:val="0"/>
                <w:numId w:val="40"/>
              </w:numPr>
              <w:spacing w:line="360" w:lineRule="auto"/>
              <w:rPr>
                <w:sz w:val="22"/>
                <w:szCs w:val="22"/>
                <w:lang w:val="ru-RU"/>
              </w:rPr>
            </w:pPr>
            <w:r w:rsidRPr="00BF041B">
              <w:rPr>
                <w:sz w:val="22"/>
                <w:szCs w:val="22"/>
                <w:lang w:val="ru-RU"/>
              </w:rPr>
              <w:t>Кнопка</w:t>
            </w:r>
            <w:r w:rsidRPr="00BF041B">
              <w:rPr>
                <w:sz w:val="22"/>
                <w:szCs w:val="22"/>
              </w:rPr>
              <w:t xml:space="preserve"> Reset</w:t>
            </w:r>
            <w:r w:rsidR="00660A74">
              <w:rPr>
                <w:sz w:val="22"/>
                <w:szCs w:val="22"/>
              </w:rPr>
              <w:t>/WPS</w:t>
            </w:r>
          </w:p>
          <w:p w:rsidR="009B4E2B" w:rsidRPr="009B4E2B" w:rsidRDefault="00416A59" w:rsidP="009B4E2B">
            <w:pPr>
              <w:jc w:val="center"/>
              <w:rPr>
                <w:b/>
                <w:color w:val="C00000"/>
                <w:sz w:val="22"/>
              </w:rPr>
            </w:pPr>
            <w:r w:rsidRPr="00BF041B">
              <w:rPr>
                <w:b/>
                <w:color w:val="C00000"/>
                <w:sz w:val="22"/>
              </w:rPr>
              <w:t>Типы подключения</w:t>
            </w:r>
          </w:p>
          <w:p w:rsidR="009B4E2B" w:rsidRPr="009B4E2B" w:rsidRDefault="00416A59" w:rsidP="009B14AF">
            <w:pPr>
              <w:pStyle w:val="ac"/>
              <w:numPr>
                <w:ilvl w:val="0"/>
                <w:numId w:val="40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BF041B">
              <w:rPr>
                <w:sz w:val="22"/>
                <w:szCs w:val="22"/>
              </w:rPr>
              <w:t>PPPoE</w:t>
            </w:r>
            <w:proofErr w:type="spellEnd"/>
            <w:r w:rsidRPr="00531724">
              <w:rPr>
                <w:sz w:val="22"/>
                <w:szCs w:val="22"/>
              </w:rPr>
              <w:t xml:space="preserve">, </w:t>
            </w:r>
            <w:r w:rsidRPr="00BF041B">
              <w:rPr>
                <w:sz w:val="22"/>
                <w:szCs w:val="22"/>
              </w:rPr>
              <w:t>Static</w:t>
            </w:r>
            <w:r w:rsidRPr="00531724">
              <w:rPr>
                <w:sz w:val="22"/>
                <w:szCs w:val="22"/>
              </w:rPr>
              <w:t xml:space="preserve"> </w:t>
            </w:r>
            <w:r w:rsidRPr="00BF041B">
              <w:rPr>
                <w:sz w:val="22"/>
                <w:szCs w:val="22"/>
              </w:rPr>
              <w:t>IP</w:t>
            </w:r>
            <w:r w:rsidRPr="00531724">
              <w:rPr>
                <w:sz w:val="22"/>
                <w:szCs w:val="22"/>
              </w:rPr>
              <w:t xml:space="preserve">, </w:t>
            </w:r>
            <w:r w:rsidRPr="00BF041B">
              <w:rPr>
                <w:sz w:val="22"/>
                <w:szCs w:val="22"/>
              </w:rPr>
              <w:t>DHCP</w:t>
            </w:r>
            <w:r w:rsidRPr="00531724">
              <w:rPr>
                <w:sz w:val="22"/>
                <w:szCs w:val="22"/>
              </w:rPr>
              <w:t xml:space="preserve">, </w:t>
            </w:r>
            <w:r w:rsidRPr="00BF041B">
              <w:rPr>
                <w:sz w:val="22"/>
                <w:szCs w:val="22"/>
              </w:rPr>
              <w:t>L</w:t>
            </w:r>
            <w:r w:rsidRPr="00531724">
              <w:rPr>
                <w:sz w:val="22"/>
                <w:szCs w:val="22"/>
              </w:rPr>
              <w:t>2</w:t>
            </w:r>
            <w:r w:rsidRPr="00BF041B">
              <w:rPr>
                <w:sz w:val="22"/>
                <w:szCs w:val="22"/>
              </w:rPr>
              <w:t>TP</w:t>
            </w:r>
            <w:r w:rsidR="00660A74">
              <w:rPr>
                <w:sz w:val="22"/>
                <w:szCs w:val="22"/>
              </w:rPr>
              <w:t>,</w:t>
            </w:r>
            <w:r w:rsidRPr="00BF041B">
              <w:rPr>
                <w:sz w:val="22"/>
                <w:szCs w:val="22"/>
              </w:rPr>
              <w:t>PPTP</w:t>
            </w:r>
          </w:p>
          <w:p w:rsidR="009B4E2B" w:rsidRPr="0090704C" w:rsidRDefault="00416A59" w:rsidP="0090704C">
            <w:pPr>
              <w:jc w:val="center"/>
              <w:rPr>
                <w:b/>
                <w:color w:val="C00000"/>
                <w:sz w:val="22"/>
                <w:lang w:val="en-US"/>
              </w:rPr>
            </w:pPr>
            <w:r w:rsidRPr="00BF041B">
              <w:rPr>
                <w:b/>
                <w:color w:val="C00000"/>
                <w:sz w:val="22"/>
              </w:rPr>
              <w:t>Сетевые протоколы</w:t>
            </w:r>
          </w:p>
          <w:p w:rsidR="0090704C" w:rsidRPr="009B14AF" w:rsidRDefault="009B4E2B" w:rsidP="0090704C">
            <w:pPr>
              <w:pStyle w:val="ac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Поддержка</w:t>
            </w:r>
            <w:r w:rsidRPr="009B4E2B">
              <w:rPr>
                <w:sz w:val="22"/>
                <w:szCs w:val="22"/>
              </w:rPr>
              <w:t>:</w:t>
            </w:r>
            <w:r>
              <w:t xml:space="preserve"> </w:t>
            </w:r>
            <w:r w:rsidRPr="00660A74">
              <w:rPr>
                <w:sz w:val="22"/>
                <w:szCs w:val="22"/>
              </w:rPr>
              <w:t>DDNS</w:t>
            </w:r>
            <w:r w:rsidR="00660A74">
              <w:rPr>
                <w:sz w:val="22"/>
                <w:szCs w:val="22"/>
              </w:rPr>
              <w:t xml:space="preserve">, </w:t>
            </w:r>
            <w:r w:rsidR="00660A74" w:rsidRPr="00660A74">
              <w:rPr>
                <w:sz w:val="22"/>
                <w:szCs w:val="22"/>
              </w:rPr>
              <w:t>Bandwidth Control</w:t>
            </w:r>
            <w:r w:rsidR="00660A74">
              <w:rPr>
                <w:sz w:val="22"/>
                <w:szCs w:val="22"/>
              </w:rPr>
              <w:t xml:space="preserve">, </w:t>
            </w:r>
            <w:r w:rsidR="00660A74" w:rsidRPr="00660A74">
              <w:rPr>
                <w:sz w:val="22"/>
                <w:szCs w:val="22"/>
              </w:rPr>
              <w:t>Mac Address Clone</w:t>
            </w:r>
            <w:r w:rsidR="00660A74">
              <w:rPr>
                <w:sz w:val="22"/>
                <w:szCs w:val="22"/>
              </w:rPr>
              <w:t xml:space="preserve">, </w:t>
            </w:r>
            <w:r w:rsidR="00660A74" w:rsidRPr="00660A74">
              <w:rPr>
                <w:sz w:val="22"/>
                <w:szCs w:val="22"/>
              </w:rPr>
              <w:t>Remote Web Management</w:t>
            </w:r>
            <w:r w:rsidR="00660A74">
              <w:rPr>
                <w:sz w:val="22"/>
                <w:szCs w:val="22"/>
              </w:rPr>
              <w:t xml:space="preserve">, </w:t>
            </w:r>
            <w:r w:rsidR="00660A74" w:rsidRPr="00660A74">
              <w:rPr>
                <w:sz w:val="22"/>
                <w:szCs w:val="22"/>
              </w:rPr>
              <w:t>System Log</w:t>
            </w:r>
          </w:p>
          <w:p w:rsidR="009B14AF" w:rsidRDefault="009B14AF" w:rsidP="009B14AF">
            <w:pPr>
              <w:pStyle w:val="ac"/>
              <w:numPr>
                <w:ilvl w:val="0"/>
                <w:numId w:val="40"/>
              </w:numPr>
              <w:spacing w:line="360" w:lineRule="auto"/>
              <w:rPr>
                <w:sz w:val="22"/>
                <w:szCs w:val="22"/>
              </w:rPr>
            </w:pPr>
            <w:r w:rsidRPr="009B14AF">
              <w:rPr>
                <w:sz w:val="22"/>
                <w:szCs w:val="22"/>
              </w:rPr>
              <w:t>VPN Pass-Through</w:t>
            </w:r>
            <w:r>
              <w:rPr>
                <w:sz w:val="22"/>
                <w:szCs w:val="22"/>
                <w:lang w:val="ru-RU"/>
              </w:rPr>
              <w:t xml:space="preserve">: </w:t>
            </w:r>
            <w:r>
              <w:rPr>
                <w:sz w:val="22"/>
                <w:szCs w:val="22"/>
              </w:rPr>
              <w:t>PPTP, L2TP</w:t>
            </w:r>
          </w:p>
          <w:p w:rsidR="0090704C" w:rsidRPr="0090704C" w:rsidRDefault="0090704C" w:rsidP="0090704C">
            <w:pPr>
              <w:jc w:val="center"/>
              <w:rPr>
                <w:b/>
                <w:color w:val="C00000"/>
                <w:sz w:val="22"/>
              </w:rPr>
            </w:pPr>
            <w:r>
              <w:rPr>
                <w:b/>
                <w:color w:val="C00000"/>
                <w:sz w:val="22"/>
              </w:rPr>
              <w:t>Безопасность</w:t>
            </w:r>
          </w:p>
          <w:p w:rsidR="009B4E2B" w:rsidRPr="009B14AF" w:rsidRDefault="0090704C" w:rsidP="0090704C">
            <w:pPr>
              <w:pStyle w:val="ac"/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Фильтрация</w:t>
            </w:r>
            <w:r w:rsidR="009B14AF">
              <w:rPr>
                <w:sz w:val="22"/>
                <w:szCs w:val="22"/>
                <w:lang w:val="ru-RU"/>
              </w:rPr>
              <w:t xml:space="preserve"> по</w:t>
            </w:r>
            <w:r w:rsidRPr="009B14A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IP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90704C">
              <w:rPr>
                <w:sz w:val="22"/>
                <w:szCs w:val="22"/>
                <w:lang w:val="ru-RU"/>
              </w:rPr>
              <w:t>Mac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90704C">
              <w:rPr>
                <w:sz w:val="22"/>
                <w:szCs w:val="22"/>
                <w:lang w:val="ru-RU"/>
              </w:rPr>
              <w:t>Websites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</w:p>
          <w:p w:rsidR="0090704C" w:rsidRDefault="0090704C" w:rsidP="0090704C">
            <w:pPr>
              <w:pStyle w:val="ac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90704C">
              <w:rPr>
                <w:sz w:val="22"/>
                <w:szCs w:val="22"/>
              </w:rPr>
              <w:t>Port Forwarding</w:t>
            </w:r>
          </w:p>
          <w:p w:rsidR="0090704C" w:rsidRPr="009B4E2B" w:rsidRDefault="0090704C" w:rsidP="009B14AF">
            <w:pPr>
              <w:pStyle w:val="ac"/>
              <w:numPr>
                <w:ilvl w:val="0"/>
                <w:numId w:val="40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DMZ</w:t>
            </w:r>
          </w:p>
          <w:p w:rsidR="00416BA1" w:rsidRPr="00BF041B" w:rsidRDefault="00416BA1" w:rsidP="00BF041B">
            <w:pPr>
              <w:jc w:val="center"/>
              <w:rPr>
                <w:b/>
                <w:sz w:val="22"/>
              </w:rPr>
            </w:pPr>
            <w:r w:rsidRPr="00BF041B">
              <w:rPr>
                <w:b/>
                <w:color w:val="C00000"/>
                <w:sz w:val="22"/>
              </w:rPr>
              <w:t>Беспроводн</w:t>
            </w:r>
            <w:r w:rsidR="002E6C4D" w:rsidRPr="00BF041B">
              <w:rPr>
                <w:b/>
                <w:color w:val="C00000"/>
                <w:sz w:val="22"/>
              </w:rPr>
              <w:t>ая сеть</w:t>
            </w:r>
          </w:p>
          <w:p w:rsidR="002E6C4D" w:rsidRPr="00BF041B" w:rsidRDefault="00C23556" w:rsidP="0049292F">
            <w:pPr>
              <w:pStyle w:val="ac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</w:t>
            </w:r>
            <w:r w:rsidR="002E6C4D" w:rsidRPr="00BF041B">
              <w:rPr>
                <w:sz w:val="22"/>
                <w:szCs w:val="22"/>
                <w:lang w:val="ru-RU"/>
              </w:rPr>
              <w:t xml:space="preserve">802.11 </w:t>
            </w:r>
            <w:r w:rsidR="002E6C4D" w:rsidRPr="00BF041B">
              <w:rPr>
                <w:sz w:val="22"/>
                <w:szCs w:val="22"/>
              </w:rPr>
              <w:t>b/g/n</w:t>
            </w:r>
            <w:r w:rsidR="00FF3C77">
              <w:rPr>
                <w:sz w:val="22"/>
                <w:szCs w:val="22"/>
              </w:rPr>
              <w:t xml:space="preserve"> </w:t>
            </w:r>
          </w:p>
          <w:p w:rsidR="002E6C4D" w:rsidRPr="006C7331" w:rsidRDefault="00073662" w:rsidP="0049292F">
            <w:pPr>
              <w:pStyle w:val="ac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BF041B">
              <w:rPr>
                <w:sz w:val="22"/>
                <w:szCs w:val="22"/>
                <w:lang w:val="ru-RU"/>
              </w:rPr>
              <w:t>Диапазон частот 2.4 ГГц</w:t>
            </w:r>
          </w:p>
          <w:p w:rsidR="00660A74" w:rsidRDefault="00660A74" w:rsidP="00660A74">
            <w:pPr>
              <w:pStyle w:val="ac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660A74">
              <w:rPr>
                <w:sz w:val="22"/>
                <w:szCs w:val="22"/>
              </w:rPr>
              <w:t>64/128bit WEP</w:t>
            </w:r>
            <w:r>
              <w:rPr>
                <w:sz w:val="22"/>
                <w:szCs w:val="22"/>
              </w:rPr>
              <w:t xml:space="preserve">, WPA-PSK, </w:t>
            </w:r>
            <w:r w:rsidRPr="00660A74">
              <w:rPr>
                <w:sz w:val="22"/>
                <w:szCs w:val="22"/>
              </w:rPr>
              <w:t>WPA2-PSK</w:t>
            </w:r>
            <w:r>
              <w:rPr>
                <w:sz w:val="22"/>
                <w:szCs w:val="22"/>
              </w:rPr>
              <w:t xml:space="preserve">, </w:t>
            </w:r>
            <w:r w:rsidRPr="00660A74">
              <w:rPr>
                <w:sz w:val="22"/>
                <w:szCs w:val="22"/>
              </w:rPr>
              <w:t>WPS support</w:t>
            </w:r>
          </w:p>
          <w:p w:rsidR="00660A74" w:rsidRPr="009B14AF" w:rsidRDefault="009B14AF" w:rsidP="009B14AF">
            <w:pPr>
              <w:pStyle w:val="ac"/>
              <w:numPr>
                <w:ilvl w:val="0"/>
                <w:numId w:val="40"/>
              </w:numPr>
              <w:spacing w:line="360" w:lineRule="auto"/>
              <w:rPr>
                <w:sz w:val="22"/>
                <w:szCs w:val="22"/>
              </w:rPr>
            </w:pPr>
            <w:r w:rsidRPr="009B14AF">
              <w:rPr>
                <w:sz w:val="22"/>
                <w:szCs w:val="22"/>
              </w:rPr>
              <w:t>AP</w:t>
            </w:r>
            <w:r>
              <w:rPr>
                <w:sz w:val="22"/>
                <w:szCs w:val="22"/>
              </w:rPr>
              <w:t xml:space="preserve">, </w:t>
            </w:r>
            <w:r w:rsidRPr="009B14AF">
              <w:rPr>
                <w:sz w:val="22"/>
                <w:szCs w:val="22"/>
              </w:rPr>
              <w:t>WISP</w:t>
            </w:r>
            <w:r>
              <w:rPr>
                <w:sz w:val="22"/>
                <w:szCs w:val="22"/>
              </w:rPr>
              <w:t xml:space="preserve">, </w:t>
            </w:r>
            <w:r w:rsidR="00660A74" w:rsidRPr="00660A74">
              <w:rPr>
                <w:sz w:val="22"/>
                <w:szCs w:val="22"/>
              </w:rPr>
              <w:t>WDS Bridge</w:t>
            </w:r>
          </w:p>
          <w:p w:rsidR="0049292F" w:rsidRPr="00660A74" w:rsidRDefault="00660A74" w:rsidP="0049292F">
            <w:pPr>
              <w:jc w:val="center"/>
              <w:rPr>
                <w:b/>
                <w:color w:val="C00000"/>
                <w:sz w:val="22"/>
                <w:lang w:val="en-US"/>
              </w:rPr>
            </w:pPr>
            <w:r>
              <w:rPr>
                <w:b/>
                <w:color w:val="C00000"/>
                <w:sz w:val="22"/>
              </w:rPr>
              <w:t>Размер</w:t>
            </w:r>
          </w:p>
          <w:p w:rsidR="00660A74" w:rsidRPr="009B14AF" w:rsidRDefault="00660A74" w:rsidP="009B14AF">
            <w:pPr>
              <w:pStyle w:val="ac"/>
              <w:numPr>
                <w:ilvl w:val="0"/>
                <w:numId w:val="40"/>
              </w:numPr>
              <w:rPr>
                <w:lang w:val="ru-RU"/>
              </w:rPr>
            </w:pPr>
            <w:r>
              <w:rPr>
                <w:sz w:val="22"/>
                <w:szCs w:val="22"/>
              </w:rPr>
              <w:t>127</w:t>
            </w:r>
            <w:r w:rsidR="0049292F" w:rsidRPr="0049292F">
              <w:rPr>
                <w:sz w:val="22"/>
                <w:szCs w:val="22"/>
                <w:lang w:val="ru-RU"/>
              </w:rPr>
              <w:t xml:space="preserve"> </w:t>
            </w:r>
            <w:r w:rsidR="0049292F">
              <w:rPr>
                <w:sz w:val="22"/>
                <w:szCs w:val="22"/>
              </w:rPr>
              <w:t>x</w:t>
            </w:r>
            <w:r w:rsidR="0049292F" w:rsidRPr="0049292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90</w:t>
            </w:r>
            <w:r w:rsidR="0049292F" w:rsidRPr="0049292F">
              <w:rPr>
                <w:sz w:val="22"/>
                <w:szCs w:val="22"/>
                <w:lang w:val="ru-RU"/>
              </w:rPr>
              <w:t xml:space="preserve"> </w:t>
            </w:r>
            <w:r w:rsidR="0049292F">
              <w:rPr>
                <w:sz w:val="22"/>
                <w:szCs w:val="22"/>
              </w:rPr>
              <w:t>x</w:t>
            </w:r>
            <w:r w:rsidR="0049292F" w:rsidRPr="0049292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26</w:t>
            </w:r>
            <w:r w:rsidR="0049292F" w:rsidRPr="0049292F">
              <w:rPr>
                <w:sz w:val="22"/>
                <w:szCs w:val="22"/>
                <w:lang w:val="ru-RU"/>
              </w:rPr>
              <w:t xml:space="preserve"> </w:t>
            </w:r>
            <w:r w:rsidR="0049292F">
              <w:rPr>
                <w:sz w:val="22"/>
                <w:szCs w:val="22"/>
                <w:lang w:val="ru-RU"/>
              </w:rPr>
              <w:t>мм (Д/Ш/В)</w:t>
            </w:r>
          </w:p>
          <w:p w:rsidR="0049292F" w:rsidRPr="0049292F" w:rsidRDefault="0049292F" w:rsidP="009B14AF">
            <w:pPr>
              <w:pStyle w:val="ac"/>
              <w:ind w:left="720"/>
            </w:pPr>
          </w:p>
        </w:tc>
      </w:tr>
      <w:bookmarkEnd w:id="2"/>
    </w:tbl>
    <w:p w:rsidR="00416A59" w:rsidRPr="00557EDC" w:rsidRDefault="00416A59" w:rsidP="00557EDC"/>
    <w:sectPr w:rsidR="00416A59" w:rsidRPr="00557EDC" w:rsidSect="003D1E6B">
      <w:headerReference w:type="default" r:id="rId14"/>
      <w:pgSz w:w="11906" w:h="16838" w:code="9"/>
      <w:pgMar w:top="2098" w:right="1304" w:bottom="1701" w:left="1304" w:header="1276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9D9" w:rsidRDefault="004369D9" w:rsidP="009F47AC">
      <w:pPr>
        <w:spacing w:after="0"/>
      </w:pPr>
      <w:r>
        <w:separator/>
      </w:r>
    </w:p>
  </w:endnote>
  <w:endnote w:type="continuationSeparator" w:id="0">
    <w:p w:rsidR="004369D9" w:rsidRDefault="004369D9" w:rsidP="009F47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DA" w:rsidRPr="00115AD8" w:rsidRDefault="004369D9" w:rsidP="00115AD8">
    <w:pPr>
      <w:pStyle w:val="a9"/>
      <w:ind w:firstLine="1985"/>
      <w:rPr>
        <w:color w:val="7F7F7F" w:themeColor="text1" w:themeTint="80"/>
        <w:lang w:val="en-US"/>
      </w:rPr>
    </w:pPr>
    <w:r>
      <w:rPr>
        <w:noProof/>
        <w:color w:val="000000" w:themeColor="text1"/>
        <w:lang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4.9pt;margin-top:-13.4pt;width:87.9pt;height:36.7pt;z-index:251681792;mso-position-horizontal-relative:text;mso-position-vertical-relative:text" wrapcoords="2795 1234 1525 2469 0 8023 0 14194 2287 20366 3304 20366 5591 20366 15755 20366 21600 17280 21600 8023 19567 6789 6099 1234 2795 1234">
          <v:imagedata r:id="rId1" o:title=""/>
          <w10:wrap type="tight"/>
        </v:shape>
        <o:OLEObject Type="Embed" ProgID="CorelDraw.Graphic.16" ShapeID="_x0000_s2049" DrawAspect="Content" ObjectID="_1562763245" r:id="rId2"/>
      </w:pict>
    </w:r>
    <w:r w:rsidR="0072763C">
      <w:rPr>
        <w:noProof/>
        <w:color w:val="000000" w:themeColor="text1"/>
        <w:lang w:eastAsia="ru-RU" w:bidi="ar-SA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C01A692" wp14:editId="76600940">
              <wp:simplePos x="0" y="0"/>
              <wp:positionH relativeFrom="column">
                <wp:posOffset>3866227</wp:posOffset>
              </wp:positionH>
              <wp:positionV relativeFrom="paragraph">
                <wp:posOffset>-325755</wp:posOffset>
              </wp:positionV>
              <wp:extent cx="1872000" cy="18000"/>
              <wp:effectExtent l="0" t="0" r="0" b="127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2000" cy="18000"/>
                      </a:xfrm>
                      <a:prstGeom prst="rect">
                        <a:avLst/>
                      </a:prstGeom>
                      <a:solidFill>
                        <a:srgbClr val="CDCDC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304.45pt;margin-top:-25.65pt;width:147.4pt;height: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" fillcolor="#cdcdcd" stroked="f" strokeweight="2pt"/>
          </w:pict>
        </mc:Fallback>
      </mc:AlternateContent>
    </w:r>
    <w:r w:rsidR="00B509F1">
      <w:rPr>
        <w:noProof/>
        <w:color w:val="000000" w:themeColor="text1"/>
        <w:lang w:eastAsia="ru-RU" w:bidi="ar-SA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D4FD0C3" wp14:editId="5A08B410">
              <wp:simplePos x="0" y="0"/>
              <wp:positionH relativeFrom="column">
                <wp:posOffset>487680</wp:posOffset>
              </wp:positionH>
              <wp:positionV relativeFrom="paragraph">
                <wp:posOffset>-325755</wp:posOffset>
              </wp:positionV>
              <wp:extent cx="1476000" cy="18000"/>
              <wp:effectExtent l="0" t="0" r="0" b="1270"/>
              <wp:wrapNone/>
              <wp:docPr id="26" name="Прямоугольник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00" cy="18000"/>
                      </a:xfrm>
                      <a:prstGeom prst="rect">
                        <a:avLst/>
                      </a:prstGeom>
                      <a:solidFill>
                        <a:srgbClr val="9357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26" o:spid="_x0000_s1026" style="position:absolute;margin-left:38.4pt;margin-top:-25.65pt;width:116.2pt;height: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" fillcolor="#935768" stroked="f" strokeweight="2pt"/>
          </w:pict>
        </mc:Fallback>
      </mc:AlternateContent>
    </w:r>
    <w:r w:rsidR="00B509F1">
      <w:rPr>
        <w:noProof/>
        <w:color w:val="000000" w:themeColor="text1"/>
        <w:lang w:eastAsia="ru-RU" w:bidi="ar-S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AF0A0E2" wp14:editId="1C58B421">
              <wp:simplePos x="0" y="0"/>
              <wp:positionH relativeFrom="column">
                <wp:posOffset>-189831</wp:posOffset>
              </wp:positionH>
              <wp:positionV relativeFrom="paragraph">
                <wp:posOffset>-325755</wp:posOffset>
              </wp:positionV>
              <wp:extent cx="532800" cy="18000"/>
              <wp:effectExtent l="0" t="0" r="635" b="1270"/>
              <wp:wrapNone/>
              <wp:docPr id="25" name="Прямоугольник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2800" cy="180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25" o:spid="_x0000_s1026" style="position:absolute;margin-left:-14.95pt;margin-top:-25.65pt;width:41.95pt;height: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" fillcolor="#e5b8b7 [1301]" stroked="f" strokeweight="2pt"/>
          </w:pict>
        </mc:Fallback>
      </mc:AlternateContent>
    </w:r>
    <w:r w:rsidR="00B509F1">
      <w:rPr>
        <w:noProof/>
        <w:color w:val="000000" w:themeColor="text1"/>
        <w:lang w:eastAsia="ru-RU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203080B" wp14:editId="19584E5D">
              <wp:simplePos x="0" y="0"/>
              <wp:positionH relativeFrom="column">
                <wp:posOffset>0</wp:posOffset>
              </wp:positionH>
              <wp:positionV relativeFrom="paragraph">
                <wp:posOffset>-325755</wp:posOffset>
              </wp:positionV>
              <wp:extent cx="504000" cy="18000"/>
              <wp:effectExtent l="0" t="0" r="0" b="1270"/>
              <wp:wrapNone/>
              <wp:docPr id="24" name="Прямоугольник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00" cy="18000"/>
                      </a:xfrm>
                      <a:prstGeom prst="rect">
                        <a:avLst/>
                      </a:prstGeom>
                      <a:solidFill>
                        <a:srgbClr val="A500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24" o:spid="_x0000_s1026" style="position:absolute;margin-left:0;margin-top:-25.65pt;width:39.7pt;height: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" fillcolor="#a50021" stroked="f" strokeweight="2pt"/>
          </w:pict>
        </mc:Fallback>
      </mc:AlternateContent>
    </w:r>
    <w:r w:rsidR="00B509F1">
      <w:rPr>
        <w:noProof/>
        <w:color w:val="000000" w:themeColor="text1"/>
        <w:lang w:eastAsia="ru-RU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BC2FA62" wp14:editId="320C6F13">
              <wp:simplePos x="0" y="0"/>
              <wp:positionH relativeFrom="column">
                <wp:posOffset>-189865</wp:posOffset>
              </wp:positionH>
              <wp:positionV relativeFrom="paragraph">
                <wp:posOffset>-326047</wp:posOffset>
              </wp:positionV>
              <wp:extent cx="5932074" cy="18000"/>
              <wp:effectExtent l="0" t="0" r="0" b="1270"/>
              <wp:wrapNone/>
              <wp:docPr id="23" name="Прямоугольник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2074" cy="18000"/>
                      </a:xfrm>
                      <a:prstGeom prst="rect">
                        <a:avLst/>
                      </a:prstGeom>
                      <a:solidFill>
                        <a:srgbClr val="8E8E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23" o:spid="_x0000_s1026" style="position:absolute;margin-left:-14.95pt;margin-top:-25.65pt;width:467.1pt;height:1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" fillcolor="#8e8e8e" stroked="f" strokeweight="2pt"/>
          </w:pict>
        </mc:Fallback>
      </mc:AlternateContent>
    </w:r>
    <w:r w:rsidR="00B509F1">
      <w:rPr>
        <w:noProof/>
        <w:color w:val="000000" w:themeColor="text1"/>
        <w:lang w:eastAsia="ru-RU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0DEDEB" wp14:editId="0B6D04D3">
              <wp:simplePos x="0" y="0"/>
              <wp:positionH relativeFrom="column">
                <wp:posOffset>-189865</wp:posOffset>
              </wp:positionH>
              <wp:positionV relativeFrom="paragraph">
                <wp:posOffset>-352425</wp:posOffset>
              </wp:positionV>
              <wp:extent cx="5932074" cy="72000"/>
              <wp:effectExtent l="0" t="0" r="0" b="4445"/>
              <wp:wrapNone/>
              <wp:docPr id="22" name="Прямоугольник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2074" cy="7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22" o:spid="_x0000_s1026" style="position:absolute;margin-left:-14.95pt;margin-top:-27.75pt;width:467.1pt;height:5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" fillcolor="#f2f2f2 [3052]" stroked="f" strokeweight="2pt"/>
          </w:pict>
        </mc:Fallback>
      </mc:AlternateContent>
    </w:r>
    <w:r w:rsidR="00115AD8" w:rsidRPr="00115AD8">
      <w:rPr>
        <w:noProof/>
        <w:color w:val="7F7F7F" w:themeColor="text1" w:themeTint="80"/>
        <w:lang w:eastAsia="ru-RU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5ECBD2" wp14:editId="7FBE27D4">
              <wp:simplePos x="0" y="0"/>
              <wp:positionH relativeFrom="column">
                <wp:posOffset>1080070</wp:posOffset>
              </wp:positionH>
              <wp:positionV relativeFrom="paragraph">
                <wp:posOffset>-22290</wp:posOffset>
              </wp:positionV>
              <wp:extent cx="0" cy="131446"/>
              <wp:effectExtent l="0" t="0" r="19050" b="20955"/>
              <wp:wrapNone/>
              <wp:docPr id="20" name="Прямая соединительная линия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31446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20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.05pt,-1.75pt" to="85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" strokecolor="#5a5a5a [2109]"/>
          </w:pict>
        </mc:Fallback>
      </mc:AlternateContent>
    </w:r>
    <w:r w:rsidR="00115AD8" w:rsidRPr="00115AD8">
      <w:rPr>
        <w:color w:val="7F7F7F" w:themeColor="text1" w:themeTint="80"/>
        <w:lang w:val="en-US"/>
      </w:rPr>
      <w:t>www.qtech.ru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FD" w:rsidRPr="008B7DA5" w:rsidRDefault="00A31434" w:rsidP="008B7DA5">
    <w:pPr>
      <w:pStyle w:val="a9"/>
      <w:jc w:val="center"/>
      <w:rPr>
        <w:b/>
        <w:color w:val="FFFFFF" w:themeColor="background1"/>
        <w:sz w:val="20"/>
        <w:lang w:val="en-US"/>
      </w:rPr>
    </w:pPr>
    <w:r w:rsidRPr="008B7DA5">
      <w:rPr>
        <w:b/>
        <w:noProof/>
        <w:color w:val="FFFFFF" w:themeColor="background1"/>
        <w:sz w:val="20"/>
        <w:lang w:eastAsia="ru-RU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BEB3C25" wp14:editId="0A6F5074">
              <wp:simplePos x="0" y="0"/>
              <wp:positionH relativeFrom="column">
                <wp:posOffset>2442210</wp:posOffset>
              </wp:positionH>
              <wp:positionV relativeFrom="paragraph">
                <wp:posOffset>-27214</wp:posOffset>
              </wp:positionV>
              <wp:extent cx="1081405" cy="272415"/>
              <wp:effectExtent l="0" t="0" r="4445" b="0"/>
              <wp:wrapNone/>
              <wp:docPr id="11" name="Скругленный прямоугольник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1405" cy="272415"/>
                      </a:xfrm>
                      <a:prstGeom prst="roundRect">
                        <a:avLst/>
                      </a:prstGeom>
                      <a:solidFill>
                        <a:srgbClr val="A500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Скругленный прямоугольник 11" o:spid="_x0000_s1026" style="position:absolute;margin-left:192.3pt;margin-top:-2.15pt;width:85.15pt;height:21.4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" fillcolor="#a50021" stroked="f" strokeweight="2pt"/>
          </w:pict>
        </mc:Fallback>
      </mc:AlternateContent>
    </w:r>
    <w:r w:rsidR="00990923" w:rsidRPr="008B7DA5">
      <w:rPr>
        <w:b/>
        <w:noProof/>
        <w:color w:val="FFFFFF" w:themeColor="background1"/>
        <w:sz w:val="20"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6E331A" wp14:editId="7DAB58CA">
              <wp:simplePos x="0" y="0"/>
              <wp:positionH relativeFrom="column">
                <wp:posOffset>-833120</wp:posOffset>
              </wp:positionH>
              <wp:positionV relativeFrom="paragraph">
                <wp:posOffset>-1149350</wp:posOffset>
              </wp:positionV>
              <wp:extent cx="7605395" cy="45085"/>
              <wp:effectExtent l="0" t="0" r="0" b="0"/>
              <wp:wrapNone/>
              <wp:docPr id="9" name="Прямоугольник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5395" cy="45085"/>
                      </a:xfrm>
                      <a:prstGeom prst="rect">
                        <a:avLst/>
                      </a:prstGeom>
                      <a:solidFill>
                        <a:srgbClr val="A500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-65.6pt;margin-top:-90.5pt;width:598.8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" fillcolor="#a50021" stroked="f" strokeweight="2pt"/>
          </w:pict>
        </mc:Fallback>
      </mc:AlternateContent>
    </w:r>
    <w:r w:rsidR="00990923" w:rsidRPr="008B7DA5">
      <w:rPr>
        <w:b/>
        <w:noProof/>
        <w:color w:val="FFFFFF" w:themeColor="background1"/>
        <w:sz w:val="20"/>
        <w:lang w:eastAsia="ru-RU" w:bidi="ar-SA"/>
      </w:rPr>
      <w:drawing>
        <wp:anchor distT="0" distB="0" distL="114300" distR="114300" simplePos="0" relativeHeight="251662336" behindDoc="1" locked="0" layoutInCell="1" allowOverlap="1" wp14:anchorId="317A3066" wp14:editId="379F8C00">
          <wp:simplePos x="0" y="0"/>
          <wp:positionH relativeFrom="column">
            <wp:posOffset>-871220</wp:posOffset>
          </wp:positionH>
          <wp:positionV relativeFrom="paragraph">
            <wp:posOffset>-1100595</wp:posOffset>
          </wp:positionV>
          <wp:extent cx="7618730" cy="2134870"/>
          <wp:effectExtent l="0" t="0" r="127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730" cy="213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DA5" w:rsidRPr="008B7DA5">
      <w:rPr>
        <w:b/>
        <w:color w:val="FFFFFF" w:themeColor="background1"/>
        <w:sz w:val="20"/>
        <w:lang w:val="en-US"/>
      </w:rPr>
      <w:t>www.qtech.ru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9D9" w:rsidRDefault="004369D9" w:rsidP="009F47AC">
      <w:pPr>
        <w:spacing w:after="0"/>
      </w:pPr>
      <w:r>
        <w:separator/>
      </w:r>
    </w:p>
  </w:footnote>
  <w:footnote w:type="continuationSeparator" w:id="0">
    <w:p w:rsidR="004369D9" w:rsidRDefault="004369D9" w:rsidP="009F47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DA" w:rsidRPr="007C73DA" w:rsidRDefault="005F4E02" w:rsidP="00B36305">
    <w:pPr>
      <w:pStyle w:val="a7"/>
      <w:spacing w:before="0"/>
    </w:pPr>
    <w:r>
      <w:rPr>
        <w:noProof/>
        <w:color w:val="C00000"/>
        <w:lang w:eastAsia="ru-RU" w:bidi="ar-SA"/>
      </w:rPr>
      <w:drawing>
        <wp:anchor distT="0" distB="0" distL="114300" distR="114300" simplePos="0" relativeHeight="251666432" behindDoc="1" locked="0" layoutInCell="1" allowOverlap="1" wp14:anchorId="274DA708" wp14:editId="690DA862">
          <wp:simplePos x="0" y="0"/>
          <wp:positionH relativeFrom="column">
            <wp:posOffset>-828040</wp:posOffset>
          </wp:positionH>
          <wp:positionV relativeFrom="paragraph">
            <wp:posOffset>-822320</wp:posOffset>
          </wp:positionV>
          <wp:extent cx="7624800" cy="142920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800" cy="14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AC" w:rsidRDefault="00AA04F5">
    <w:pPr>
      <w:pStyle w:val="a7"/>
      <w:rPr>
        <w:lang w:val="en-US"/>
      </w:rPr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3D0AE9A0" wp14:editId="66B17178">
              <wp:simplePos x="0" y="0"/>
              <wp:positionH relativeFrom="column">
                <wp:posOffset>-919480</wp:posOffset>
              </wp:positionH>
              <wp:positionV relativeFrom="paragraph">
                <wp:posOffset>-810895</wp:posOffset>
              </wp:positionV>
              <wp:extent cx="7965440" cy="1854835"/>
              <wp:effectExtent l="0" t="0" r="0" b="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65440" cy="1854835"/>
                      </a:xfrm>
                      <a:prstGeom prst="rect">
                        <a:avLst/>
                      </a:prstGeom>
                      <a:solidFill>
                        <a:srgbClr val="646E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margin-left:-72.4pt;margin-top:-63.85pt;width:627.2pt;height:146.0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" fillcolor="#646e7a" stroked="f" strokeweight="2pt"/>
          </w:pict>
        </mc:Fallback>
      </mc:AlternateContent>
    </w:r>
    <w:r w:rsidR="004369D9">
      <w:rPr>
        <w:noProof/>
        <w:lang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2.85pt;width:142.3pt;height:59.4pt;z-index:251682816;mso-position-horizontal-relative:text;mso-position-vertical-relative:text" wrapcoords="2795 1234 1525 2469 0 8023 0 14194 2287 20366 3304 20366 5591 20366 15755 20366 21600 17280 21600 8023 19567 6789 6099 1234 2795 1234">
          <v:imagedata r:id="rId1" o:title=""/>
          <w10:wrap type="tight"/>
        </v:shape>
        <o:OLEObject Type="Embed" ProgID="CorelDraw.Graphic.16" ShapeID="_x0000_s2050" DrawAspect="Content" ObjectID="_1562763246" r:id="rId2"/>
      </w:pict>
    </w:r>
  </w:p>
  <w:p w:rsidR="009F47AC" w:rsidRDefault="009F47AC" w:rsidP="00AA04F5">
    <w:pPr>
      <w:pStyle w:val="qtech-5"/>
      <w:rPr>
        <w:lang w:val="en-US"/>
      </w:rPr>
    </w:pPr>
  </w:p>
  <w:p w:rsidR="009F47AC" w:rsidRPr="00117B2A" w:rsidRDefault="009F47AC" w:rsidP="009E0129">
    <w:pPr>
      <w:pStyle w:val="qtech-5"/>
      <w:tabs>
        <w:tab w:val="clear" w:pos="4677"/>
      </w:tabs>
      <w:ind w:firstLine="3119"/>
      <w:jc w:val="right"/>
    </w:pPr>
    <w:r w:rsidRPr="00CA5E7F">
      <w:drawing>
        <wp:anchor distT="0" distB="0" distL="114300" distR="114300" simplePos="0" relativeHeight="251658240" behindDoc="1" locked="0" layoutInCell="1" allowOverlap="1" wp14:anchorId="405AFA56" wp14:editId="7D4284BD">
          <wp:simplePos x="0" y="0"/>
          <wp:positionH relativeFrom="column">
            <wp:posOffset>-842645</wp:posOffset>
          </wp:positionH>
          <wp:positionV relativeFrom="paragraph">
            <wp:posOffset>617946</wp:posOffset>
          </wp:positionV>
          <wp:extent cx="7605230" cy="1560819"/>
          <wp:effectExtent l="0" t="0" r="0" b="190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230" cy="15608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7B2A">
      <w:t>Техническое описание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A90535"/>
      </w:rPr>
      <w:alias w:val="Название"/>
      <w:tag w:val=""/>
      <w:id w:val="-1490084692"/>
      <w:placeholder>
        <w:docPart w:val="4906F796C7F6489F91868ECE52F3B23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3D1E6B" w:rsidRPr="00485235" w:rsidRDefault="00117B2A" w:rsidP="00195E03">
        <w:pPr>
          <w:pStyle w:val="a7"/>
          <w:rPr>
            <w:b/>
            <w:color w:val="A90535"/>
          </w:rPr>
        </w:pPr>
        <w:r w:rsidRPr="00485235">
          <w:rPr>
            <w:b/>
            <w:color w:val="A90535"/>
          </w:rPr>
          <w:t>ТЕХНИЧЕСКОЕ ОПИСАНИЕ</w:t>
        </w:r>
      </w:p>
    </w:sdtContent>
  </w:sdt>
  <w:p w:rsidR="00196A5A" w:rsidRDefault="00196A5A" w:rsidP="00196A5A">
    <w:pPr>
      <w:pStyle w:val="a7"/>
      <w:tabs>
        <w:tab w:val="clear" w:pos="4677"/>
        <w:tab w:val="center" w:pos="9072"/>
      </w:tabs>
    </w:pPr>
    <w:r>
      <w:rPr>
        <w:noProof/>
        <w:lang w:eastAsia="ru-RU" w:bidi="ar-SA"/>
      </w:rPr>
      <w:drawing>
        <wp:anchor distT="0" distB="0" distL="114300" distR="114300" simplePos="0" relativeHeight="251683840" behindDoc="1" locked="0" layoutInCell="1" allowOverlap="1" wp14:anchorId="0DA9087A" wp14:editId="28B6EA2B">
          <wp:simplePos x="0" y="0"/>
          <wp:positionH relativeFrom="column">
            <wp:posOffset>-882377</wp:posOffset>
          </wp:positionH>
          <wp:positionV relativeFrom="paragraph">
            <wp:posOffset>-999218</wp:posOffset>
          </wp:positionV>
          <wp:extent cx="7668000" cy="1437444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437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01DC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6B0"/>
    <w:multiLevelType w:val="hybridMultilevel"/>
    <w:tmpl w:val="17C4F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277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547CA3"/>
    <w:multiLevelType w:val="hybridMultilevel"/>
    <w:tmpl w:val="B1988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5272D"/>
    <w:multiLevelType w:val="multilevel"/>
    <w:tmpl w:val="221C0BC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34F699B"/>
    <w:multiLevelType w:val="hybridMultilevel"/>
    <w:tmpl w:val="60484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012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5D44B9"/>
    <w:multiLevelType w:val="multilevel"/>
    <w:tmpl w:val="E8EC4426"/>
    <w:styleLink w:val="1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7">
    <w:nsid w:val="1904706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58F25FB"/>
    <w:multiLevelType w:val="hybridMultilevel"/>
    <w:tmpl w:val="A9802A86"/>
    <w:lvl w:ilvl="0" w:tplc="D8A00E8C">
      <w:start w:val="1"/>
      <w:numFmt w:val="decimal"/>
      <w:pStyle w:val="QTnumlist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E0A5B"/>
    <w:multiLevelType w:val="hybridMultilevel"/>
    <w:tmpl w:val="01C4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80F01"/>
    <w:multiLevelType w:val="hybridMultilevel"/>
    <w:tmpl w:val="858CC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8385D"/>
    <w:multiLevelType w:val="hybridMultilevel"/>
    <w:tmpl w:val="74E03F6C"/>
    <w:lvl w:ilvl="0" w:tplc="98E27AB4">
      <w:start w:val="1"/>
      <w:numFmt w:val="bullet"/>
      <w:pStyle w:val="QTdo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722AC"/>
    <w:multiLevelType w:val="hybridMultilevel"/>
    <w:tmpl w:val="C3EE2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11ED8"/>
    <w:multiLevelType w:val="hybridMultilevel"/>
    <w:tmpl w:val="947E2B1A"/>
    <w:lvl w:ilvl="0" w:tplc="DE921BC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D4E67"/>
    <w:multiLevelType w:val="multilevel"/>
    <w:tmpl w:val="F36E78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FC22E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B234F1E"/>
    <w:multiLevelType w:val="multilevel"/>
    <w:tmpl w:val="2CE829DE"/>
    <w:numStyleLink w:val="20"/>
  </w:abstractNum>
  <w:abstractNum w:abstractNumId="17">
    <w:nsid w:val="4F216622"/>
    <w:multiLevelType w:val="hybridMultilevel"/>
    <w:tmpl w:val="E54A0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253BD"/>
    <w:multiLevelType w:val="hybridMultilevel"/>
    <w:tmpl w:val="917CB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F85BA2"/>
    <w:multiLevelType w:val="hybridMultilevel"/>
    <w:tmpl w:val="5AF60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34A16"/>
    <w:multiLevelType w:val="hybridMultilevel"/>
    <w:tmpl w:val="D50C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A7324"/>
    <w:multiLevelType w:val="multilevel"/>
    <w:tmpl w:val="92820A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F9531B2"/>
    <w:multiLevelType w:val="hybridMultilevel"/>
    <w:tmpl w:val="64A47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532391"/>
    <w:multiLevelType w:val="multilevel"/>
    <w:tmpl w:val="2CE829DE"/>
    <w:styleLink w:val="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05E48D7"/>
    <w:multiLevelType w:val="hybridMultilevel"/>
    <w:tmpl w:val="4996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757D7"/>
    <w:multiLevelType w:val="hybridMultilevel"/>
    <w:tmpl w:val="14AA0202"/>
    <w:lvl w:ilvl="0" w:tplc="F2AE83C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42A7D"/>
    <w:multiLevelType w:val="multilevel"/>
    <w:tmpl w:val="BD423994"/>
    <w:lvl w:ilvl="0">
      <w:start w:val="1"/>
      <w:numFmt w:val="decimal"/>
      <w:pStyle w:val="QTH1"/>
      <w:suff w:val="space"/>
      <w:lvlText w:val="%1."/>
      <w:lvlJc w:val="left"/>
      <w:pPr>
        <w:ind w:left="3752" w:hanging="3752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pStyle w:val="QTH2"/>
      <w:suff w:val="space"/>
      <w:lvlText w:val="%1.%2."/>
      <w:lvlJc w:val="left"/>
      <w:pPr>
        <w:ind w:left="4468" w:hanging="418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decimal"/>
      <w:pStyle w:val="QTH3"/>
      <w:suff w:val="space"/>
      <w:lvlText w:val="%1.%2.%3."/>
      <w:lvlJc w:val="left"/>
      <w:pPr>
        <w:ind w:left="4616" w:hanging="4616"/>
      </w:pPr>
      <w:rPr>
        <w:rFonts w:cs="Times New Roman" w:hint="default"/>
      </w:rPr>
    </w:lvl>
    <w:lvl w:ilvl="3">
      <w:start w:val="1"/>
      <w:numFmt w:val="decimal"/>
      <w:pStyle w:val="QTH4"/>
      <w:lvlText w:val="%1.%2.%3.%4."/>
      <w:lvlJc w:val="left"/>
      <w:pPr>
        <w:tabs>
          <w:tab w:val="num" w:pos="6992"/>
        </w:tabs>
        <w:ind w:left="512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072"/>
        </w:tabs>
        <w:ind w:left="562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152"/>
        </w:tabs>
        <w:ind w:left="61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72"/>
        </w:tabs>
        <w:ind w:left="66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52"/>
        </w:tabs>
        <w:ind w:left="71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32"/>
        </w:tabs>
        <w:ind w:left="7712" w:hanging="1440"/>
      </w:pPr>
      <w:rPr>
        <w:rFonts w:cs="Times New Roman" w:hint="default"/>
      </w:rPr>
    </w:lvl>
  </w:abstractNum>
  <w:abstractNum w:abstractNumId="27">
    <w:nsid w:val="65913EB7"/>
    <w:multiLevelType w:val="multilevel"/>
    <w:tmpl w:val="92820A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6A76063"/>
    <w:multiLevelType w:val="hybridMultilevel"/>
    <w:tmpl w:val="E1FAD3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0647F4"/>
    <w:multiLevelType w:val="hybridMultilevel"/>
    <w:tmpl w:val="B0925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54CC5"/>
    <w:multiLevelType w:val="multilevel"/>
    <w:tmpl w:val="92820A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BFD221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C065EDF"/>
    <w:multiLevelType w:val="hybridMultilevel"/>
    <w:tmpl w:val="A1C45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F80BB5"/>
    <w:multiLevelType w:val="hybridMultilevel"/>
    <w:tmpl w:val="C7023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F14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0251104"/>
    <w:multiLevelType w:val="hybridMultilevel"/>
    <w:tmpl w:val="CF1E6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D20737"/>
    <w:multiLevelType w:val="multilevel"/>
    <w:tmpl w:val="E8EC4426"/>
    <w:numStyleLink w:val="10"/>
  </w:abstractNum>
  <w:abstractNum w:abstractNumId="37">
    <w:nsid w:val="787D23AF"/>
    <w:multiLevelType w:val="hybridMultilevel"/>
    <w:tmpl w:val="56AA0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292296"/>
    <w:multiLevelType w:val="hybridMultilevel"/>
    <w:tmpl w:val="DDE4F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6"/>
  </w:num>
  <w:num w:numId="4">
    <w:abstractNumId w:val="11"/>
  </w:num>
  <w:num w:numId="5">
    <w:abstractNumId w:val="8"/>
  </w:num>
  <w:num w:numId="6">
    <w:abstractNumId w:val="24"/>
  </w:num>
  <w:num w:numId="7">
    <w:abstractNumId w:val="2"/>
  </w:num>
  <w:num w:numId="8">
    <w:abstractNumId w:val="30"/>
  </w:num>
  <w:num w:numId="9">
    <w:abstractNumId w:val="21"/>
  </w:num>
  <w:num w:numId="10">
    <w:abstractNumId w:val="5"/>
  </w:num>
  <w:num w:numId="11">
    <w:abstractNumId w:val="27"/>
  </w:num>
  <w:num w:numId="12">
    <w:abstractNumId w:val="6"/>
  </w:num>
  <w:num w:numId="13">
    <w:abstractNumId w:val="36"/>
  </w:num>
  <w:num w:numId="14">
    <w:abstractNumId w:val="23"/>
  </w:num>
  <w:num w:numId="15">
    <w:abstractNumId w:val="16"/>
  </w:num>
  <w:num w:numId="16">
    <w:abstractNumId w:val="1"/>
  </w:num>
  <w:num w:numId="17">
    <w:abstractNumId w:val="31"/>
  </w:num>
  <w:num w:numId="18">
    <w:abstractNumId w:val="12"/>
  </w:num>
  <w:num w:numId="19">
    <w:abstractNumId w:val="33"/>
  </w:num>
  <w:num w:numId="20">
    <w:abstractNumId w:val="13"/>
  </w:num>
  <w:num w:numId="21">
    <w:abstractNumId w:val="15"/>
  </w:num>
  <w:num w:numId="22">
    <w:abstractNumId w:val="1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15"/>
  </w:num>
  <w:num w:numId="24">
    <w:abstractNumId w:val="34"/>
  </w:num>
  <w:num w:numId="25">
    <w:abstractNumId w:val="7"/>
  </w:num>
  <w:num w:numId="26">
    <w:abstractNumId w:val="14"/>
  </w:num>
  <w:num w:numId="27">
    <w:abstractNumId w:val="20"/>
  </w:num>
  <w:num w:numId="28">
    <w:abstractNumId w:val="4"/>
  </w:num>
  <w:num w:numId="29">
    <w:abstractNumId w:val="37"/>
  </w:num>
  <w:num w:numId="30">
    <w:abstractNumId w:val="19"/>
  </w:num>
  <w:num w:numId="31">
    <w:abstractNumId w:val="18"/>
  </w:num>
  <w:num w:numId="32">
    <w:abstractNumId w:val="29"/>
  </w:num>
  <w:num w:numId="33">
    <w:abstractNumId w:val="17"/>
  </w:num>
  <w:num w:numId="34">
    <w:abstractNumId w:val="35"/>
  </w:num>
  <w:num w:numId="35">
    <w:abstractNumId w:val="9"/>
  </w:num>
  <w:num w:numId="36">
    <w:abstractNumId w:val="32"/>
  </w:num>
  <w:num w:numId="37">
    <w:abstractNumId w:val="22"/>
  </w:num>
  <w:num w:numId="38">
    <w:abstractNumId w:val="28"/>
  </w:num>
  <w:num w:numId="39">
    <w:abstractNumId w:val="10"/>
  </w:num>
  <w:num w:numId="40">
    <w:abstractNumId w:val="38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characterSpacingControl w:val="doNotCompress"/>
  <w:hdrShapeDefaults>
    <o:shapedefaults v:ext="edit" spidmax="2051">
      <o:colormru v:ext="edit" colors="#e2e2e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CF"/>
    <w:rsid w:val="00000F7C"/>
    <w:rsid w:val="0000317D"/>
    <w:rsid w:val="00003440"/>
    <w:rsid w:val="00013105"/>
    <w:rsid w:val="000351BE"/>
    <w:rsid w:val="00047046"/>
    <w:rsid w:val="00055465"/>
    <w:rsid w:val="00056C82"/>
    <w:rsid w:val="00073662"/>
    <w:rsid w:val="0007693A"/>
    <w:rsid w:val="00080EF0"/>
    <w:rsid w:val="00082FCD"/>
    <w:rsid w:val="00085374"/>
    <w:rsid w:val="000A1A79"/>
    <w:rsid w:val="001012B7"/>
    <w:rsid w:val="00104BB3"/>
    <w:rsid w:val="0010684A"/>
    <w:rsid w:val="00115AD8"/>
    <w:rsid w:val="00117B2A"/>
    <w:rsid w:val="00123129"/>
    <w:rsid w:val="00123A50"/>
    <w:rsid w:val="00137671"/>
    <w:rsid w:val="00146E10"/>
    <w:rsid w:val="0016560E"/>
    <w:rsid w:val="0016798A"/>
    <w:rsid w:val="00187FC7"/>
    <w:rsid w:val="00195E03"/>
    <w:rsid w:val="00196A5A"/>
    <w:rsid w:val="00196C07"/>
    <w:rsid w:val="001A62DF"/>
    <w:rsid w:val="001B2F66"/>
    <w:rsid w:val="001C6CDC"/>
    <w:rsid w:val="001D0B75"/>
    <w:rsid w:val="001D1ECF"/>
    <w:rsid w:val="001D6396"/>
    <w:rsid w:val="001F091D"/>
    <w:rsid w:val="00203CDF"/>
    <w:rsid w:val="00212451"/>
    <w:rsid w:val="00212C42"/>
    <w:rsid w:val="00214620"/>
    <w:rsid w:val="00232B0F"/>
    <w:rsid w:val="00235F1F"/>
    <w:rsid w:val="0026509C"/>
    <w:rsid w:val="00280673"/>
    <w:rsid w:val="00290910"/>
    <w:rsid w:val="0029246F"/>
    <w:rsid w:val="00293A61"/>
    <w:rsid w:val="00293E9C"/>
    <w:rsid w:val="00294E55"/>
    <w:rsid w:val="002E6617"/>
    <w:rsid w:val="002E6C4D"/>
    <w:rsid w:val="002F62A2"/>
    <w:rsid w:val="002F6AE0"/>
    <w:rsid w:val="002F70CA"/>
    <w:rsid w:val="002F7751"/>
    <w:rsid w:val="00310B9F"/>
    <w:rsid w:val="003144A3"/>
    <w:rsid w:val="0033102A"/>
    <w:rsid w:val="00340204"/>
    <w:rsid w:val="00343506"/>
    <w:rsid w:val="00344B24"/>
    <w:rsid w:val="0038602C"/>
    <w:rsid w:val="00386B2E"/>
    <w:rsid w:val="003A37F4"/>
    <w:rsid w:val="003B75EC"/>
    <w:rsid w:val="003D1E6B"/>
    <w:rsid w:val="003D6100"/>
    <w:rsid w:val="003E0BFF"/>
    <w:rsid w:val="003E44D4"/>
    <w:rsid w:val="003F30B2"/>
    <w:rsid w:val="0040312F"/>
    <w:rsid w:val="0041627A"/>
    <w:rsid w:val="00416A59"/>
    <w:rsid w:val="00416BA1"/>
    <w:rsid w:val="0042622F"/>
    <w:rsid w:val="0043216A"/>
    <w:rsid w:val="004369D9"/>
    <w:rsid w:val="00466A47"/>
    <w:rsid w:val="00471DC7"/>
    <w:rsid w:val="004739BE"/>
    <w:rsid w:val="00475AF1"/>
    <w:rsid w:val="00485235"/>
    <w:rsid w:val="0049292F"/>
    <w:rsid w:val="00492FC9"/>
    <w:rsid w:val="004C0322"/>
    <w:rsid w:val="004C43DB"/>
    <w:rsid w:val="004D53FE"/>
    <w:rsid w:val="004F4B5C"/>
    <w:rsid w:val="004F606D"/>
    <w:rsid w:val="004F743E"/>
    <w:rsid w:val="00501E72"/>
    <w:rsid w:val="00517E3B"/>
    <w:rsid w:val="00520BEB"/>
    <w:rsid w:val="005261F7"/>
    <w:rsid w:val="00531724"/>
    <w:rsid w:val="00557EDC"/>
    <w:rsid w:val="005653F9"/>
    <w:rsid w:val="0058106C"/>
    <w:rsid w:val="00586F39"/>
    <w:rsid w:val="00590F04"/>
    <w:rsid w:val="005927C0"/>
    <w:rsid w:val="005B7831"/>
    <w:rsid w:val="005C17EE"/>
    <w:rsid w:val="005D28A5"/>
    <w:rsid w:val="005D7BB1"/>
    <w:rsid w:val="005F00F3"/>
    <w:rsid w:val="005F4E02"/>
    <w:rsid w:val="005F6CDA"/>
    <w:rsid w:val="00630696"/>
    <w:rsid w:val="00630EA6"/>
    <w:rsid w:val="00650E12"/>
    <w:rsid w:val="00656E29"/>
    <w:rsid w:val="00660A74"/>
    <w:rsid w:val="00666F89"/>
    <w:rsid w:val="00684A59"/>
    <w:rsid w:val="006B3C18"/>
    <w:rsid w:val="006C7331"/>
    <w:rsid w:val="00710A16"/>
    <w:rsid w:val="00716B37"/>
    <w:rsid w:val="0072763C"/>
    <w:rsid w:val="00756C47"/>
    <w:rsid w:val="00760E3A"/>
    <w:rsid w:val="0076511D"/>
    <w:rsid w:val="0078565A"/>
    <w:rsid w:val="007879E1"/>
    <w:rsid w:val="007B215E"/>
    <w:rsid w:val="007B6FC5"/>
    <w:rsid w:val="007C73DA"/>
    <w:rsid w:val="007D3E2E"/>
    <w:rsid w:val="007F644B"/>
    <w:rsid w:val="008276B7"/>
    <w:rsid w:val="00840158"/>
    <w:rsid w:val="00854A91"/>
    <w:rsid w:val="00864A60"/>
    <w:rsid w:val="00875D86"/>
    <w:rsid w:val="00891E85"/>
    <w:rsid w:val="008923AE"/>
    <w:rsid w:val="008A3868"/>
    <w:rsid w:val="008A5ECE"/>
    <w:rsid w:val="008B22E1"/>
    <w:rsid w:val="008B7DA5"/>
    <w:rsid w:val="008C1750"/>
    <w:rsid w:val="008E0344"/>
    <w:rsid w:val="008E1402"/>
    <w:rsid w:val="008F6DB0"/>
    <w:rsid w:val="00901DC0"/>
    <w:rsid w:val="00905AE9"/>
    <w:rsid w:val="0090704C"/>
    <w:rsid w:val="009266D5"/>
    <w:rsid w:val="00932221"/>
    <w:rsid w:val="00950569"/>
    <w:rsid w:val="009507A3"/>
    <w:rsid w:val="00955816"/>
    <w:rsid w:val="00982D89"/>
    <w:rsid w:val="009851CE"/>
    <w:rsid w:val="00990923"/>
    <w:rsid w:val="009B14AF"/>
    <w:rsid w:val="009B4E2B"/>
    <w:rsid w:val="009B5812"/>
    <w:rsid w:val="009D36AA"/>
    <w:rsid w:val="009E0129"/>
    <w:rsid w:val="009F05F8"/>
    <w:rsid w:val="009F47AC"/>
    <w:rsid w:val="00A01004"/>
    <w:rsid w:val="00A0361C"/>
    <w:rsid w:val="00A12028"/>
    <w:rsid w:val="00A14C6F"/>
    <w:rsid w:val="00A167DD"/>
    <w:rsid w:val="00A215B7"/>
    <w:rsid w:val="00A21EFD"/>
    <w:rsid w:val="00A31434"/>
    <w:rsid w:val="00A622DF"/>
    <w:rsid w:val="00A81B61"/>
    <w:rsid w:val="00A8602C"/>
    <w:rsid w:val="00A87AF5"/>
    <w:rsid w:val="00A9110A"/>
    <w:rsid w:val="00A97A8D"/>
    <w:rsid w:val="00AA04F5"/>
    <w:rsid w:val="00AB3ED1"/>
    <w:rsid w:val="00B179DC"/>
    <w:rsid w:val="00B2442C"/>
    <w:rsid w:val="00B36305"/>
    <w:rsid w:val="00B509F1"/>
    <w:rsid w:val="00B52B2D"/>
    <w:rsid w:val="00B5431C"/>
    <w:rsid w:val="00B775B9"/>
    <w:rsid w:val="00B804E5"/>
    <w:rsid w:val="00B85534"/>
    <w:rsid w:val="00B94CF7"/>
    <w:rsid w:val="00BB0A8B"/>
    <w:rsid w:val="00BF041B"/>
    <w:rsid w:val="00C01EB1"/>
    <w:rsid w:val="00C11B2B"/>
    <w:rsid w:val="00C15EDD"/>
    <w:rsid w:val="00C23556"/>
    <w:rsid w:val="00C36A90"/>
    <w:rsid w:val="00C43D11"/>
    <w:rsid w:val="00C66EA2"/>
    <w:rsid w:val="00C845C4"/>
    <w:rsid w:val="00CA5E7F"/>
    <w:rsid w:val="00CB2639"/>
    <w:rsid w:val="00CC1B26"/>
    <w:rsid w:val="00CE5F2F"/>
    <w:rsid w:val="00D06B73"/>
    <w:rsid w:val="00D225C7"/>
    <w:rsid w:val="00D34E5A"/>
    <w:rsid w:val="00D558BF"/>
    <w:rsid w:val="00D744FC"/>
    <w:rsid w:val="00D95A4E"/>
    <w:rsid w:val="00DC0787"/>
    <w:rsid w:val="00DD6DF0"/>
    <w:rsid w:val="00E2068B"/>
    <w:rsid w:val="00E240FB"/>
    <w:rsid w:val="00E367D4"/>
    <w:rsid w:val="00E71AA9"/>
    <w:rsid w:val="00E74D49"/>
    <w:rsid w:val="00E9149D"/>
    <w:rsid w:val="00EA3922"/>
    <w:rsid w:val="00EC1319"/>
    <w:rsid w:val="00EC7AD7"/>
    <w:rsid w:val="00ED01E4"/>
    <w:rsid w:val="00ED2143"/>
    <w:rsid w:val="00F002AB"/>
    <w:rsid w:val="00F25585"/>
    <w:rsid w:val="00F26C10"/>
    <w:rsid w:val="00F27326"/>
    <w:rsid w:val="00F72113"/>
    <w:rsid w:val="00FC4AB1"/>
    <w:rsid w:val="00FC72D1"/>
    <w:rsid w:val="00FD36EF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2e2e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04F5"/>
    <w:pPr>
      <w:spacing w:before="60" w:after="100" w:line="240" w:lineRule="auto"/>
      <w:jc w:val="both"/>
    </w:pPr>
    <w:rPr>
      <w:sz w:val="24"/>
    </w:rPr>
  </w:style>
  <w:style w:type="paragraph" w:styleId="1">
    <w:name w:val="heading 1"/>
    <w:basedOn w:val="a"/>
    <w:next w:val="a"/>
    <w:link w:val="11"/>
    <w:uiPriority w:val="9"/>
    <w:qFormat/>
    <w:rsid w:val="00AA04F5"/>
    <w:pPr>
      <w:keepNext/>
      <w:keepLines/>
      <w:numPr>
        <w:numId w:val="1"/>
      </w:numPr>
      <w:tabs>
        <w:tab w:val="left" w:pos="227"/>
        <w:tab w:val="left" w:pos="340"/>
      </w:tabs>
      <w:spacing w:before="240" w:after="120"/>
      <w:outlineLvl w:val="0"/>
    </w:pPr>
    <w:rPr>
      <w:rFonts w:eastAsiaTheme="majorEastAsia" w:cs="Mangal"/>
      <w:b/>
      <w:bCs/>
      <w:caps/>
      <w:color w:val="990033"/>
      <w:spacing w:val="-4"/>
      <w:kern w:val="36"/>
      <w:sz w:val="36"/>
      <w:szCs w:val="25"/>
    </w:rPr>
  </w:style>
  <w:style w:type="paragraph" w:styleId="2">
    <w:name w:val="heading 2"/>
    <w:basedOn w:val="a"/>
    <w:next w:val="a"/>
    <w:link w:val="21"/>
    <w:uiPriority w:val="9"/>
    <w:unhideWhenUsed/>
    <w:qFormat/>
    <w:rsid w:val="0076511D"/>
    <w:pPr>
      <w:keepNext/>
      <w:keepLines/>
      <w:numPr>
        <w:ilvl w:val="1"/>
        <w:numId w:val="1"/>
      </w:numPr>
      <w:spacing w:before="200" w:after="120"/>
      <w:outlineLvl w:val="1"/>
    </w:pPr>
    <w:rPr>
      <w:rFonts w:eastAsiaTheme="majorEastAsia" w:cs="Mangal"/>
      <w:b/>
      <w:bCs/>
      <w:color w:val="000000" w:themeColor="text1"/>
      <w:sz w:val="28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76511D"/>
    <w:pPr>
      <w:keepNext/>
      <w:keepLines/>
      <w:numPr>
        <w:ilvl w:val="2"/>
        <w:numId w:val="1"/>
      </w:numPr>
      <w:spacing w:before="200" w:after="120"/>
      <w:outlineLvl w:val="2"/>
    </w:pPr>
    <w:rPr>
      <w:rFonts w:eastAsiaTheme="majorEastAsia" w:cs="Mangal"/>
      <w:b/>
      <w:bCs/>
      <w:color w:val="000000" w:themeColor="text1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A04F5"/>
    <w:pPr>
      <w:keepNext/>
      <w:keepLines/>
      <w:numPr>
        <w:ilvl w:val="3"/>
        <w:numId w:val="1"/>
      </w:numPr>
      <w:tabs>
        <w:tab w:val="left" w:pos="340"/>
      </w:tabs>
      <w:spacing w:before="200" w:after="120"/>
      <w:outlineLvl w:val="3"/>
    </w:pPr>
    <w:rPr>
      <w:rFonts w:eastAsiaTheme="majorEastAsia" w:cs="Mangal"/>
      <w:b/>
      <w:bCs/>
      <w:i/>
      <w:iCs/>
      <w:color w:val="000000" w:themeColor="tex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AA04F5"/>
    <w:rPr>
      <w:rFonts w:eastAsiaTheme="majorEastAsia" w:cs="Mangal"/>
      <w:b/>
      <w:bCs/>
      <w:caps/>
      <w:color w:val="990033"/>
      <w:spacing w:val="-4"/>
      <w:kern w:val="36"/>
      <w:sz w:val="36"/>
      <w:szCs w:val="25"/>
    </w:rPr>
  </w:style>
  <w:style w:type="character" w:customStyle="1" w:styleId="21">
    <w:name w:val="Заголовок 2 Знак"/>
    <w:basedOn w:val="a0"/>
    <w:link w:val="2"/>
    <w:uiPriority w:val="9"/>
    <w:rsid w:val="0076511D"/>
    <w:rPr>
      <w:rFonts w:eastAsiaTheme="majorEastAsia" w:cs="Mangal"/>
      <w:b/>
      <w:bCs/>
      <w:color w:val="000000" w:themeColor="text1"/>
      <w:sz w:val="28"/>
      <w:szCs w:val="23"/>
    </w:rPr>
  </w:style>
  <w:style w:type="table" w:customStyle="1" w:styleId="GCE-">
    <w:name w:val="GCE-таблица"/>
    <w:basedOn w:val="a1"/>
    <w:uiPriority w:val="99"/>
    <w:rsid w:val="001F091D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jc w:val="center"/>
        <w:outlineLvl w:val="9"/>
      </w:pPr>
      <w:rPr>
        <w:rFonts w:ascii="Arial" w:hAnsi="Arial"/>
        <w:sz w:val="18"/>
      </w:rPr>
      <w:tblPr/>
      <w:tcPr>
        <w:tcBorders>
          <w:top w:val="single" w:sz="18" w:space="0" w:color="CC0000"/>
          <w:left w:val="single" w:sz="4" w:space="0" w:color="A6A6A6" w:themeColor="background1" w:themeShade="A6"/>
          <w:bottom w:val="single" w:sz="8" w:space="0" w:color="CC0000"/>
          <w:right w:val="single" w:sz="4" w:space="0" w:color="A6A6A6" w:themeColor="background1" w:themeShade="A6"/>
        </w:tcBorders>
        <w:vAlign w:val="center"/>
      </w:tcPr>
    </w:tblStylePr>
    <w:tblStylePr w:type="lastRow">
      <w:rPr>
        <w:rFonts w:ascii="Arial" w:hAnsi="Arial"/>
      </w:rPr>
      <w:tblPr/>
      <w:tcPr>
        <w:tcBorders>
          <w:bottom w:val="single" w:sz="8" w:space="0" w:color="808080" w:themeColor="background1" w:themeShade="80"/>
        </w:tcBorders>
      </w:tcPr>
    </w:tblStylePr>
  </w:style>
  <w:style w:type="paragraph" w:customStyle="1" w:styleId="QTECH-">
    <w:name w:val="QTECH-данные"/>
    <w:basedOn w:val="a"/>
    <w:link w:val="QTECH-0"/>
    <w:qFormat/>
    <w:rsid w:val="00F25585"/>
    <w:pPr>
      <w:spacing w:after="0"/>
    </w:pPr>
  </w:style>
  <w:style w:type="character" w:customStyle="1" w:styleId="QTECH-0">
    <w:name w:val="QTECH-данные Знак"/>
    <w:basedOn w:val="a0"/>
    <w:link w:val="QTECH-"/>
    <w:rsid w:val="00F25585"/>
    <w:rPr>
      <w:sz w:val="24"/>
    </w:rPr>
  </w:style>
  <w:style w:type="paragraph" w:styleId="a3">
    <w:name w:val="No Spacing"/>
    <w:link w:val="a4"/>
    <w:uiPriority w:val="1"/>
    <w:rsid w:val="00C66EA2"/>
    <w:pPr>
      <w:spacing w:after="0" w:line="240" w:lineRule="auto"/>
    </w:pPr>
    <w:rPr>
      <w:rFonts w:eastAsiaTheme="minorEastAsia"/>
      <w:lang w:eastAsia="ru-RU" w:bidi="ar-SA"/>
    </w:rPr>
  </w:style>
  <w:style w:type="character" w:customStyle="1" w:styleId="a4">
    <w:name w:val="Без интервала Знак"/>
    <w:basedOn w:val="a0"/>
    <w:link w:val="a3"/>
    <w:uiPriority w:val="1"/>
    <w:rsid w:val="00C66EA2"/>
    <w:rPr>
      <w:rFonts w:eastAsiaTheme="minorEastAsia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66EA2"/>
    <w:pPr>
      <w:spacing w:after="0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66EA2"/>
    <w:rPr>
      <w:rFonts w:ascii="Tahoma" w:hAnsi="Tahoma" w:cs="Mangal"/>
      <w:sz w:val="16"/>
      <w:szCs w:val="14"/>
    </w:rPr>
  </w:style>
  <w:style w:type="paragraph" w:styleId="a7">
    <w:name w:val="header"/>
    <w:basedOn w:val="a"/>
    <w:link w:val="a8"/>
    <w:uiPriority w:val="99"/>
    <w:unhideWhenUsed/>
    <w:rsid w:val="00E367D4"/>
    <w:pPr>
      <w:tabs>
        <w:tab w:val="center" w:pos="4677"/>
        <w:tab w:val="right" w:pos="9355"/>
      </w:tabs>
      <w:spacing w:before="20" w:after="0"/>
    </w:pPr>
    <w:rPr>
      <w:rFonts w:cs="Mangal"/>
      <w:sz w:val="1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367D4"/>
    <w:rPr>
      <w:rFonts w:cs="Mangal"/>
      <w:sz w:val="18"/>
      <w:szCs w:val="20"/>
    </w:rPr>
  </w:style>
  <w:style w:type="paragraph" w:styleId="a9">
    <w:name w:val="footer"/>
    <w:basedOn w:val="a"/>
    <w:link w:val="aa"/>
    <w:uiPriority w:val="99"/>
    <w:unhideWhenUsed/>
    <w:rsid w:val="00115AD8"/>
    <w:pPr>
      <w:tabs>
        <w:tab w:val="center" w:pos="4677"/>
        <w:tab w:val="right" w:pos="9355"/>
      </w:tabs>
      <w:spacing w:after="0"/>
    </w:pPr>
    <w:rPr>
      <w:rFonts w:cs="Mangal"/>
      <w:color w:val="404040" w:themeColor="text1" w:themeTint="BF"/>
      <w:sz w:val="1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115AD8"/>
    <w:rPr>
      <w:rFonts w:cs="Mangal"/>
      <w:color w:val="404040" w:themeColor="text1" w:themeTint="BF"/>
      <w:sz w:val="18"/>
      <w:szCs w:val="20"/>
    </w:rPr>
  </w:style>
  <w:style w:type="table" w:styleId="ab">
    <w:name w:val="Table Grid"/>
    <w:basedOn w:val="a1"/>
    <w:uiPriority w:val="99"/>
    <w:rsid w:val="00D34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tech-1">
    <w:name w:val="qtech-Заголовок документа"/>
    <w:basedOn w:val="a"/>
    <w:next w:val="a"/>
    <w:link w:val="qtech-2"/>
    <w:qFormat/>
    <w:rsid w:val="00F25585"/>
    <w:pPr>
      <w:spacing w:after="320"/>
      <w:jc w:val="left"/>
    </w:pPr>
    <w:rPr>
      <w:rFonts w:ascii="Arial" w:hAnsi="Arial"/>
      <w:b/>
      <w:spacing w:val="-10"/>
      <w:sz w:val="48"/>
    </w:rPr>
  </w:style>
  <w:style w:type="paragraph" w:customStyle="1" w:styleId="qtech-3">
    <w:name w:val="qtech-артикул"/>
    <w:basedOn w:val="a"/>
    <w:next w:val="a"/>
    <w:link w:val="qtech-4"/>
    <w:qFormat/>
    <w:rsid w:val="00AA04F5"/>
    <w:pPr>
      <w:spacing w:after="0"/>
    </w:pPr>
    <w:rPr>
      <w:b/>
      <w:color w:val="C00000"/>
      <w:sz w:val="32"/>
      <w:lang w:val="en-US"/>
    </w:rPr>
  </w:style>
  <w:style w:type="character" w:customStyle="1" w:styleId="qtech-2">
    <w:name w:val="qtech-Заголовок документа Знак"/>
    <w:basedOn w:val="a0"/>
    <w:link w:val="qtech-1"/>
    <w:rsid w:val="00F25585"/>
    <w:rPr>
      <w:rFonts w:ascii="Arial" w:hAnsi="Arial"/>
      <w:b/>
      <w:spacing w:val="-10"/>
      <w:sz w:val="48"/>
    </w:rPr>
  </w:style>
  <w:style w:type="character" w:customStyle="1" w:styleId="qtech-4">
    <w:name w:val="qtech-артикул Знак"/>
    <w:basedOn w:val="a0"/>
    <w:link w:val="qtech-3"/>
    <w:rsid w:val="00AA04F5"/>
    <w:rPr>
      <w:b/>
      <w:color w:val="C00000"/>
      <w:sz w:val="32"/>
      <w:lang w:val="en-US"/>
    </w:rPr>
  </w:style>
  <w:style w:type="table" w:customStyle="1" w:styleId="QTtable">
    <w:name w:val="QT_table"/>
    <w:basedOn w:val="ab"/>
    <w:uiPriority w:val="99"/>
    <w:rsid w:val="00F25585"/>
    <w:rPr>
      <w:rFonts w:eastAsia="Times New Roman" w:cs="Times New Roman"/>
      <w:sz w:val="24"/>
      <w:szCs w:val="20"/>
      <w:lang w:eastAsia="ru-RU" w:bidi="ar-SA"/>
    </w:rPr>
    <w:tblPr>
      <w:tblStyleRowBandSize w:val="1"/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18" w:space="0" w:color="990033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85" w:type="dxa"/>
        <w:left w:w="108" w:type="dxa"/>
        <w:bottom w:w="85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rFonts w:asciiTheme="minorHAnsi" w:hAnsiTheme="minorHAnsi"/>
        <w:b/>
        <w:sz w:val="24"/>
      </w:rPr>
      <w:tblPr/>
      <w:tcPr>
        <w:tcBorders>
          <w:top w:val="single" w:sz="18" w:space="0" w:color="990033"/>
        </w:tcBorders>
        <w:shd w:val="clear" w:color="auto" w:fill="D9D9D9" w:themeFill="background1" w:themeFillShade="D9"/>
      </w:tcPr>
    </w:tblStylePr>
    <w:tblStylePr w:type="lastRow">
      <w:rPr>
        <w:sz w:val="24"/>
      </w:rPr>
      <w:tblPr/>
      <w:tcPr>
        <w:tcBorders>
          <w:top w:val="nil"/>
          <w:bottom w:val="single" w:sz="18" w:space="0" w:color="990033"/>
          <w:insideH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auto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ac">
    <w:name w:val="List Paragraph"/>
    <w:basedOn w:val="a"/>
    <w:link w:val="ad"/>
    <w:uiPriority w:val="99"/>
    <w:rsid w:val="00AA04F5"/>
    <w:pPr>
      <w:spacing w:before="40" w:after="40"/>
      <w:contextualSpacing/>
    </w:pPr>
    <w:rPr>
      <w:rFonts w:eastAsia="SimSun" w:cs="Times New Roman"/>
      <w:szCs w:val="24"/>
      <w:lang w:val="en-US" w:eastAsia="en-US" w:bidi="ar-SA"/>
    </w:rPr>
  </w:style>
  <w:style w:type="paragraph" w:customStyle="1" w:styleId="QTH1">
    <w:name w:val="QT_H1"/>
    <w:basedOn w:val="1"/>
    <w:link w:val="QTH10"/>
    <w:rsid w:val="00187FC7"/>
    <w:pPr>
      <w:keepLines w:val="0"/>
      <w:numPr>
        <w:numId w:val="3"/>
      </w:numPr>
      <w:spacing w:before="400" w:after="160"/>
    </w:pPr>
    <w:rPr>
      <w:rFonts w:cs="Arial"/>
      <w:caps w:val="0"/>
      <w:color w:val="365F91" w:themeColor="accent1" w:themeShade="BF"/>
      <w:kern w:val="32"/>
      <w:sz w:val="32"/>
      <w:szCs w:val="32"/>
      <w:lang w:eastAsia="ru-RU" w:bidi="ar-SA"/>
    </w:rPr>
  </w:style>
  <w:style w:type="paragraph" w:customStyle="1" w:styleId="QTH2">
    <w:name w:val="QT_H2"/>
    <w:basedOn w:val="QTH1"/>
    <w:link w:val="QTH20"/>
    <w:rsid w:val="00187FC7"/>
    <w:pPr>
      <w:numPr>
        <w:ilvl w:val="1"/>
      </w:numPr>
    </w:pPr>
  </w:style>
  <w:style w:type="character" w:customStyle="1" w:styleId="QTH10">
    <w:name w:val="QT_H1 Знак"/>
    <w:basedOn w:val="11"/>
    <w:link w:val="QTH1"/>
    <w:rsid w:val="00187FC7"/>
    <w:rPr>
      <w:rFonts w:eastAsiaTheme="majorEastAsia" w:cs="Arial"/>
      <w:b/>
      <w:bCs/>
      <w:caps w:val="0"/>
      <w:color w:val="365F91" w:themeColor="accent1" w:themeShade="BF"/>
      <w:spacing w:val="-4"/>
      <w:kern w:val="32"/>
      <w:sz w:val="32"/>
      <w:szCs w:val="32"/>
      <w:lang w:eastAsia="ru-RU" w:bidi="ar-SA"/>
    </w:rPr>
  </w:style>
  <w:style w:type="paragraph" w:customStyle="1" w:styleId="QTH3">
    <w:name w:val="QT_H3"/>
    <w:basedOn w:val="QTH2"/>
    <w:link w:val="QTH30"/>
    <w:rsid w:val="00187FC7"/>
    <w:pPr>
      <w:numPr>
        <w:ilvl w:val="2"/>
      </w:numPr>
      <w:ind w:hanging="3907"/>
    </w:pPr>
    <w:rPr>
      <w:lang w:val="en-US"/>
    </w:rPr>
  </w:style>
  <w:style w:type="character" w:customStyle="1" w:styleId="QTH20">
    <w:name w:val="QT_H2 Знак"/>
    <w:basedOn w:val="QTH10"/>
    <w:link w:val="QTH2"/>
    <w:rsid w:val="00187FC7"/>
    <w:rPr>
      <w:rFonts w:eastAsiaTheme="majorEastAsia" w:cs="Arial"/>
      <w:b/>
      <w:bCs/>
      <w:caps w:val="0"/>
      <w:color w:val="365F91" w:themeColor="accent1" w:themeShade="BF"/>
      <w:spacing w:val="-4"/>
      <w:kern w:val="32"/>
      <w:sz w:val="32"/>
      <w:szCs w:val="32"/>
      <w:lang w:eastAsia="ru-RU" w:bidi="ar-SA"/>
    </w:rPr>
  </w:style>
  <w:style w:type="paragraph" w:customStyle="1" w:styleId="QTH4">
    <w:name w:val="QT_H4"/>
    <w:basedOn w:val="QTH3"/>
    <w:link w:val="QTH40"/>
    <w:rsid w:val="00187FC7"/>
    <w:pPr>
      <w:numPr>
        <w:ilvl w:val="3"/>
      </w:numPr>
      <w:ind w:left="2268" w:hanging="1275"/>
    </w:pPr>
    <w:rPr>
      <w:i/>
      <w:sz w:val="28"/>
      <w:szCs w:val="28"/>
    </w:rPr>
  </w:style>
  <w:style w:type="character" w:customStyle="1" w:styleId="QTH30">
    <w:name w:val="QT_H3 Знак"/>
    <w:basedOn w:val="QTH20"/>
    <w:link w:val="QTH3"/>
    <w:rsid w:val="00187FC7"/>
    <w:rPr>
      <w:rFonts w:eastAsiaTheme="majorEastAsia" w:cs="Arial"/>
      <w:b/>
      <w:bCs/>
      <w:caps w:val="0"/>
      <w:color w:val="365F91" w:themeColor="accent1" w:themeShade="BF"/>
      <w:spacing w:val="-4"/>
      <w:kern w:val="32"/>
      <w:sz w:val="32"/>
      <w:szCs w:val="32"/>
      <w:lang w:val="en-US" w:eastAsia="ru-RU" w:bidi="ar-SA"/>
    </w:rPr>
  </w:style>
  <w:style w:type="paragraph" w:customStyle="1" w:styleId="QTtxt">
    <w:name w:val="QT_txt"/>
    <w:basedOn w:val="a"/>
    <w:link w:val="QTtxt0"/>
    <w:rsid w:val="00187FC7"/>
    <w:pPr>
      <w:ind w:right="77"/>
    </w:pPr>
    <w:rPr>
      <w:rFonts w:ascii="Arial" w:eastAsia="Times New Roman" w:hAnsi="Arial" w:cs="Arial"/>
      <w:szCs w:val="24"/>
      <w:lang w:eastAsia="ru-RU" w:bidi="ar-SA"/>
    </w:rPr>
  </w:style>
  <w:style w:type="character" w:customStyle="1" w:styleId="QTH40">
    <w:name w:val="QT_H4 Знак"/>
    <w:basedOn w:val="QTH30"/>
    <w:link w:val="QTH4"/>
    <w:rsid w:val="00187FC7"/>
    <w:rPr>
      <w:rFonts w:eastAsiaTheme="majorEastAsia" w:cs="Arial"/>
      <w:b/>
      <w:bCs/>
      <w:i/>
      <w:caps w:val="0"/>
      <w:color w:val="365F91" w:themeColor="accent1" w:themeShade="BF"/>
      <w:spacing w:val="-4"/>
      <w:kern w:val="32"/>
      <w:sz w:val="28"/>
      <w:szCs w:val="28"/>
      <w:lang w:val="en-US" w:eastAsia="ru-RU" w:bidi="ar-SA"/>
    </w:rPr>
  </w:style>
  <w:style w:type="paragraph" w:customStyle="1" w:styleId="QTdotlist">
    <w:name w:val="QT_dotlist"/>
    <w:basedOn w:val="ac"/>
    <w:link w:val="QTdotlist0"/>
    <w:rsid w:val="00187FC7"/>
    <w:pPr>
      <w:numPr>
        <w:numId w:val="4"/>
      </w:numPr>
      <w:ind w:right="77"/>
    </w:pPr>
    <w:rPr>
      <w:rFonts w:ascii="Arial" w:hAnsi="Arial" w:cs="Arial"/>
    </w:rPr>
  </w:style>
  <w:style w:type="character" w:customStyle="1" w:styleId="QTtxt0">
    <w:name w:val="QT_txt Знак"/>
    <w:basedOn w:val="a0"/>
    <w:link w:val="QTtxt"/>
    <w:rsid w:val="00187FC7"/>
    <w:rPr>
      <w:rFonts w:ascii="Arial" w:eastAsia="Times New Roman" w:hAnsi="Arial" w:cs="Arial"/>
      <w:sz w:val="24"/>
      <w:szCs w:val="24"/>
      <w:lang w:eastAsia="ru-RU" w:bidi="ar-SA"/>
    </w:rPr>
  </w:style>
  <w:style w:type="paragraph" w:customStyle="1" w:styleId="QTnumlist">
    <w:name w:val="QT_numlist"/>
    <w:basedOn w:val="ac"/>
    <w:link w:val="QTnumlist0"/>
    <w:rsid w:val="00187FC7"/>
    <w:pPr>
      <w:numPr>
        <w:numId w:val="5"/>
      </w:numPr>
      <w:autoSpaceDE w:val="0"/>
      <w:autoSpaceDN w:val="0"/>
      <w:adjustRightInd w:val="0"/>
    </w:pPr>
    <w:rPr>
      <w:rFonts w:ascii="Arial" w:hAnsi="Arial" w:cs="Arial"/>
      <w:bCs/>
      <w:color w:val="000000"/>
    </w:rPr>
  </w:style>
  <w:style w:type="character" w:customStyle="1" w:styleId="ad">
    <w:name w:val="Абзац списка Знак"/>
    <w:basedOn w:val="a0"/>
    <w:link w:val="ac"/>
    <w:uiPriority w:val="99"/>
    <w:rsid w:val="00AA04F5"/>
    <w:rPr>
      <w:rFonts w:eastAsia="SimSun" w:cs="Times New Roman"/>
      <w:sz w:val="24"/>
      <w:szCs w:val="24"/>
      <w:lang w:val="en-US" w:eastAsia="en-US" w:bidi="ar-SA"/>
    </w:rPr>
  </w:style>
  <w:style w:type="character" w:customStyle="1" w:styleId="QTdotlist0">
    <w:name w:val="QT_dotlist Знак"/>
    <w:basedOn w:val="ad"/>
    <w:link w:val="QTdotlist"/>
    <w:rsid w:val="00187FC7"/>
    <w:rPr>
      <w:rFonts w:ascii="Arial" w:eastAsia="SimSun" w:hAnsi="Arial" w:cs="Arial"/>
      <w:sz w:val="24"/>
      <w:szCs w:val="24"/>
      <w:lang w:val="en-US" w:eastAsia="en-US" w:bidi="ar-SA"/>
    </w:rPr>
  </w:style>
  <w:style w:type="character" w:customStyle="1" w:styleId="QTnumlist0">
    <w:name w:val="QT_numlist Знак"/>
    <w:basedOn w:val="ad"/>
    <w:link w:val="QTnumlist"/>
    <w:rsid w:val="00187FC7"/>
    <w:rPr>
      <w:rFonts w:ascii="Arial" w:eastAsia="SimSun" w:hAnsi="Arial" w:cs="Arial"/>
      <w:bCs/>
      <w:color w:val="000000"/>
      <w:sz w:val="24"/>
      <w:szCs w:val="24"/>
      <w:lang w:val="en-US" w:eastAsia="en-US" w:bidi="ar-SA"/>
    </w:rPr>
  </w:style>
  <w:style w:type="paragraph" w:customStyle="1" w:styleId="Qtechdump">
    <w:name w:val="Qtech_dump"/>
    <w:basedOn w:val="QTtxt"/>
    <w:link w:val="Qtechdump0"/>
    <w:qFormat/>
    <w:rsid w:val="00AA04F5"/>
    <w:rPr>
      <w:rFonts w:ascii="Courier New" w:hAnsi="Courier New" w:cs="Courier New"/>
      <w:color w:val="404040"/>
      <w:sz w:val="20"/>
    </w:rPr>
  </w:style>
  <w:style w:type="character" w:customStyle="1" w:styleId="Qtechdump0">
    <w:name w:val="Qtech_dump Знак"/>
    <w:basedOn w:val="QTtxt0"/>
    <w:link w:val="Qtechdump"/>
    <w:rsid w:val="00AA04F5"/>
    <w:rPr>
      <w:rFonts w:ascii="Courier New" w:eastAsia="Times New Roman" w:hAnsi="Courier New" w:cs="Courier New"/>
      <w:color w:val="404040"/>
      <w:sz w:val="20"/>
      <w:szCs w:val="24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76511D"/>
    <w:rPr>
      <w:rFonts w:eastAsiaTheme="majorEastAsia" w:cs="Mangal"/>
      <w:b/>
      <w:bCs/>
      <w:color w:val="000000" w:themeColor="text1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AA04F5"/>
    <w:rPr>
      <w:rFonts w:eastAsiaTheme="majorEastAsia" w:cs="Mangal"/>
      <w:b/>
      <w:bCs/>
      <w:i/>
      <w:iCs/>
      <w:color w:val="000000" w:themeColor="text1"/>
      <w:sz w:val="24"/>
      <w:szCs w:val="20"/>
    </w:rPr>
  </w:style>
  <w:style w:type="character" w:styleId="ae">
    <w:name w:val="Hyperlink"/>
    <w:basedOn w:val="a0"/>
    <w:uiPriority w:val="99"/>
    <w:rsid w:val="00E2068B"/>
    <w:rPr>
      <w:rFonts w:cs="Times New Roman"/>
      <w:color w:val="0000FF"/>
      <w:u w:val="single"/>
    </w:rPr>
  </w:style>
  <w:style w:type="paragraph" w:styleId="12">
    <w:name w:val="toc 1"/>
    <w:basedOn w:val="a"/>
    <w:next w:val="a"/>
    <w:link w:val="13"/>
    <w:autoRedefine/>
    <w:uiPriority w:val="39"/>
    <w:rsid w:val="00BB0A8B"/>
    <w:pPr>
      <w:keepNext/>
      <w:keepLines/>
      <w:tabs>
        <w:tab w:val="right" w:pos="9185"/>
      </w:tabs>
      <w:spacing w:before="120"/>
    </w:pPr>
    <w:rPr>
      <w:rFonts w:eastAsia="Times New Roman" w:cs="Arial"/>
      <w:bCs/>
      <w:caps/>
      <w:color w:val="000000" w:themeColor="text1"/>
      <w:kern w:val="32"/>
      <w:szCs w:val="32"/>
      <w:lang w:eastAsia="ru-RU" w:bidi="ar-SA"/>
    </w:rPr>
  </w:style>
  <w:style w:type="paragraph" w:styleId="22">
    <w:name w:val="toc 2"/>
    <w:basedOn w:val="a"/>
    <w:next w:val="a"/>
    <w:autoRedefine/>
    <w:uiPriority w:val="39"/>
    <w:rsid w:val="00B52B2D"/>
    <w:pPr>
      <w:tabs>
        <w:tab w:val="right" w:pos="9185"/>
      </w:tabs>
      <w:ind w:left="170"/>
    </w:pPr>
    <w:rPr>
      <w:rFonts w:eastAsia="Times New Roman" w:cs="Arial"/>
      <w:noProof/>
      <w:szCs w:val="20"/>
      <w:lang w:val="en-US" w:eastAsia="ru-RU" w:bidi="ar-SA"/>
    </w:rPr>
  </w:style>
  <w:style w:type="paragraph" w:styleId="af">
    <w:name w:val="TOC Heading"/>
    <w:basedOn w:val="1"/>
    <w:next w:val="a"/>
    <w:uiPriority w:val="39"/>
    <w:rsid w:val="00E2068B"/>
    <w:pPr>
      <w:keepLines w:val="0"/>
      <w:numPr>
        <w:numId w:val="0"/>
      </w:numPr>
      <w:tabs>
        <w:tab w:val="clear" w:pos="227"/>
        <w:tab w:val="clear" w:pos="340"/>
      </w:tabs>
      <w:spacing w:after="60"/>
      <w:outlineLvl w:val="9"/>
    </w:pPr>
    <w:rPr>
      <w:rFonts w:ascii="Cambria" w:eastAsia="Times New Roman" w:hAnsi="Cambria" w:cs="Times New Roman"/>
      <w:caps w:val="0"/>
      <w:color w:val="auto"/>
      <w:spacing w:val="0"/>
      <w:kern w:val="32"/>
      <w:sz w:val="32"/>
      <w:szCs w:val="32"/>
      <w:lang w:eastAsia="ru-RU" w:bidi="ar-SA"/>
    </w:rPr>
  </w:style>
  <w:style w:type="paragraph" w:styleId="31">
    <w:name w:val="toc 3"/>
    <w:basedOn w:val="a"/>
    <w:next w:val="a"/>
    <w:autoRedefine/>
    <w:uiPriority w:val="39"/>
    <w:unhideWhenUsed/>
    <w:rsid w:val="003E44D4"/>
    <w:pPr>
      <w:tabs>
        <w:tab w:val="right" w:pos="9185"/>
      </w:tabs>
      <w:ind w:left="340"/>
    </w:pPr>
    <w:rPr>
      <w:rFonts w:cs="Mangal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3E44D4"/>
    <w:pPr>
      <w:tabs>
        <w:tab w:val="right" w:pos="9185"/>
      </w:tabs>
      <w:ind w:left="680"/>
    </w:pPr>
    <w:rPr>
      <w:rFonts w:cs="Mangal"/>
      <w:sz w:val="18"/>
      <w:szCs w:val="20"/>
    </w:rPr>
  </w:style>
  <w:style w:type="numbering" w:customStyle="1" w:styleId="10">
    <w:name w:val="Стиль1"/>
    <w:uiPriority w:val="99"/>
    <w:rsid w:val="00466A47"/>
    <w:pPr>
      <w:numPr>
        <w:numId w:val="12"/>
      </w:numPr>
    </w:pPr>
  </w:style>
  <w:style w:type="numbering" w:customStyle="1" w:styleId="20">
    <w:name w:val="Стиль2"/>
    <w:uiPriority w:val="99"/>
    <w:rsid w:val="00466A47"/>
    <w:pPr>
      <w:numPr>
        <w:numId w:val="14"/>
      </w:numPr>
    </w:pPr>
  </w:style>
  <w:style w:type="character" w:customStyle="1" w:styleId="apple-converted-space">
    <w:name w:val="apple-converted-space"/>
    <w:basedOn w:val="a0"/>
    <w:rsid w:val="005D28A5"/>
  </w:style>
  <w:style w:type="paragraph" w:customStyle="1" w:styleId="af0">
    <w:name w:val="Оглавление"/>
    <w:basedOn w:val="12"/>
    <w:link w:val="af1"/>
    <w:rsid w:val="007879E1"/>
    <w:rPr>
      <w:b/>
      <w:bCs w:val="0"/>
      <w:caps w:val="0"/>
    </w:rPr>
  </w:style>
  <w:style w:type="paragraph" w:customStyle="1" w:styleId="-">
    <w:name w:val="Оглавление-заголовок"/>
    <w:basedOn w:val="af0"/>
    <w:link w:val="-0"/>
    <w:qFormat/>
    <w:rsid w:val="007879E1"/>
    <w:rPr>
      <w:b w:val="0"/>
      <w:color w:val="990033"/>
      <w:sz w:val="36"/>
    </w:rPr>
  </w:style>
  <w:style w:type="character" w:customStyle="1" w:styleId="13">
    <w:name w:val="Оглавление 1 Знак"/>
    <w:basedOn w:val="a0"/>
    <w:link w:val="12"/>
    <w:uiPriority w:val="39"/>
    <w:rsid w:val="00BB0A8B"/>
    <w:rPr>
      <w:rFonts w:eastAsia="Times New Roman" w:cs="Arial"/>
      <w:bCs/>
      <w:caps/>
      <w:color w:val="000000" w:themeColor="text1"/>
      <w:kern w:val="32"/>
      <w:sz w:val="24"/>
      <w:szCs w:val="32"/>
      <w:lang w:eastAsia="ru-RU" w:bidi="ar-SA"/>
    </w:rPr>
  </w:style>
  <w:style w:type="character" w:customStyle="1" w:styleId="af1">
    <w:name w:val="Оглавление Знак"/>
    <w:basedOn w:val="13"/>
    <w:link w:val="af0"/>
    <w:rsid w:val="007879E1"/>
    <w:rPr>
      <w:rFonts w:eastAsia="Times New Roman" w:cs="Arial"/>
      <w:b/>
      <w:bCs w:val="0"/>
      <w:caps w:val="0"/>
      <w:color w:val="000000" w:themeColor="text1"/>
      <w:kern w:val="32"/>
      <w:sz w:val="24"/>
      <w:szCs w:val="32"/>
      <w:lang w:eastAsia="ru-RU" w:bidi="ar-SA"/>
    </w:rPr>
  </w:style>
  <w:style w:type="character" w:customStyle="1" w:styleId="-0">
    <w:name w:val="Оглавление-заголовок Знак"/>
    <w:basedOn w:val="af1"/>
    <w:link w:val="-"/>
    <w:rsid w:val="007879E1"/>
    <w:rPr>
      <w:rFonts w:eastAsia="Times New Roman" w:cs="Arial"/>
      <w:b w:val="0"/>
      <w:bCs w:val="0"/>
      <w:caps w:val="0"/>
      <w:color w:val="990033"/>
      <w:kern w:val="32"/>
      <w:sz w:val="36"/>
      <w:szCs w:val="32"/>
      <w:lang w:eastAsia="ru-RU" w:bidi="ar-SA"/>
    </w:rPr>
  </w:style>
  <w:style w:type="paragraph" w:customStyle="1" w:styleId="qtech-5">
    <w:name w:val="qtech-название документа"/>
    <w:basedOn w:val="a7"/>
    <w:link w:val="qtech-6"/>
    <w:qFormat/>
    <w:rsid w:val="00AA04F5"/>
    <w:pPr>
      <w:ind w:firstLine="5812"/>
    </w:pPr>
    <w:rPr>
      <w:b/>
      <w:caps/>
      <w:noProof/>
      <w:color w:val="FFFFFF" w:themeColor="background1"/>
      <w:sz w:val="24"/>
      <w:szCs w:val="24"/>
      <w:lang w:eastAsia="ru-RU" w:bidi="ar-SA"/>
    </w:rPr>
  </w:style>
  <w:style w:type="character" w:styleId="af2">
    <w:name w:val="Placeholder Text"/>
    <w:basedOn w:val="a0"/>
    <w:uiPriority w:val="99"/>
    <w:semiHidden/>
    <w:rsid w:val="00AA04F5"/>
    <w:rPr>
      <w:color w:val="808080"/>
    </w:rPr>
  </w:style>
  <w:style w:type="character" w:customStyle="1" w:styleId="qtech-6">
    <w:name w:val="qtech-название документа Знак"/>
    <w:basedOn w:val="a8"/>
    <w:link w:val="qtech-5"/>
    <w:rsid w:val="00AA04F5"/>
    <w:rPr>
      <w:rFonts w:cs="Mangal"/>
      <w:b/>
      <w:caps/>
      <w:noProof/>
      <w:color w:val="FFFFFF" w:themeColor="background1"/>
      <w:sz w:val="24"/>
      <w:szCs w:val="24"/>
      <w:lang w:eastAsia="ru-RU" w:bidi="ar-SA"/>
    </w:rPr>
  </w:style>
  <w:style w:type="paragraph" w:styleId="af3">
    <w:name w:val="Normal (Web)"/>
    <w:basedOn w:val="a"/>
    <w:link w:val="af4"/>
    <w:uiPriority w:val="99"/>
    <w:semiHidden/>
    <w:unhideWhenUsed/>
    <w:rsid w:val="00492FC9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Cs w:val="24"/>
      <w:lang w:eastAsia="ru-RU" w:bidi="ar-SA"/>
    </w:rPr>
  </w:style>
  <w:style w:type="paragraph" w:customStyle="1" w:styleId="qtech-7">
    <w:name w:val="qtech-списки"/>
    <w:basedOn w:val="af3"/>
    <w:link w:val="qtech-8"/>
    <w:qFormat/>
    <w:rsid w:val="00492FC9"/>
    <w:pPr>
      <w:shd w:val="clear" w:color="auto" w:fill="FFFFFF"/>
      <w:tabs>
        <w:tab w:val="left" w:pos="340"/>
      </w:tabs>
      <w:spacing w:before="40" w:beforeAutospacing="0" w:after="40" w:afterAutospacing="0"/>
    </w:pPr>
    <w:rPr>
      <w:rFonts w:ascii="Arial" w:hAnsi="Arial" w:cs="Arial"/>
      <w:color w:val="222222"/>
      <w:sz w:val="20"/>
      <w:szCs w:val="20"/>
    </w:rPr>
  </w:style>
  <w:style w:type="paragraph" w:styleId="23">
    <w:name w:val="Quote"/>
    <w:basedOn w:val="a"/>
    <w:next w:val="a"/>
    <w:link w:val="24"/>
    <w:uiPriority w:val="29"/>
    <w:rsid w:val="00492FC9"/>
    <w:rPr>
      <w:rFonts w:cs="Mangal"/>
      <w:i/>
      <w:iCs/>
      <w:color w:val="000000" w:themeColor="text1"/>
    </w:rPr>
  </w:style>
  <w:style w:type="character" w:customStyle="1" w:styleId="af4">
    <w:name w:val="Обычный (веб) Знак"/>
    <w:basedOn w:val="a0"/>
    <w:link w:val="af3"/>
    <w:uiPriority w:val="99"/>
    <w:semiHidden/>
    <w:rsid w:val="00492FC9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qtech-8">
    <w:name w:val="qtech-списки Знак"/>
    <w:basedOn w:val="af4"/>
    <w:link w:val="qtech-7"/>
    <w:rsid w:val="00492FC9"/>
    <w:rPr>
      <w:rFonts w:ascii="Arial" w:eastAsia="Times New Roman" w:hAnsi="Arial" w:cs="Arial"/>
      <w:color w:val="222222"/>
      <w:sz w:val="20"/>
      <w:szCs w:val="20"/>
      <w:shd w:val="clear" w:color="auto" w:fill="FFFFFF"/>
      <w:lang w:eastAsia="ru-RU" w:bidi="ar-SA"/>
    </w:rPr>
  </w:style>
  <w:style w:type="character" w:customStyle="1" w:styleId="24">
    <w:name w:val="Цитата 2 Знак"/>
    <w:basedOn w:val="a0"/>
    <w:link w:val="23"/>
    <w:uiPriority w:val="29"/>
    <w:rsid w:val="00492FC9"/>
    <w:rPr>
      <w:rFonts w:cs="Mangal"/>
      <w:i/>
      <w:iCs/>
      <w:color w:val="000000" w:themeColor="text1"/>
      <w:sz w:val="24"/>
    </w:rPr>
  </w:style>
  <w:style w:type="character" w:styleId="af5">
    <w:name w:val="Subtle Reference"/>
    <w:basedOn w:val="a0"/>
    <w:uiPriority w:val="31"/>
    <w:rsid w:val="00492FC9"/>
    <w:rPr>
      <w:smallCaps/>
      <w:color w:val="C0504D" w:themeColor="accent2"/>
      <w:u w:val="single"/>
    </w:rPr>
  </w:style>
  <w:style w:type="paragraph" w:customStyle="1" w:styleId="QTdump">
    <w:name w:val="QT_dump"/>
    <w:basedOn w:val="QTtxt"/>
    <w:link w:val="QTdump0"/>
    <w:qFormat/>
    <w:rsid w:val="001D1ECF"/>
    <w:pPr>
      <w:spacing w:before="0" w:after="0"/>
      <w:jc w:val="left"/>
    </w:pPr>
    <w:rPr>
      <w:rFonts w:ascii="Times New Roman" w:hAnsi="Times New Roman" w:cs="Courier New"/>
      <w:sz w:val="28"/>
    </w:rPr>
  </w:style>
  <w:style w:type="character" w:customStyle="1" w:styleId="QTdump0">
    <w:name w:val="QT_dump Знак"/>
    <w:basedOn w:val="QTtxt0"/>
    <w:link w:val="QTdump"/>
    <w:rsid w:val="001D1ECF"/>
    <w:rPr>
      <w:rFonts w:ascii="Times New Roman" w:eastAsia="Times New Roman" w:hAnsi="Times New Roman" w:cs="Courier New"/>
      <w:sz w:val="28"/>
      <w:szCs w:val="24"/>
      <w:lang w:eastAsia="ru-RU" w:bidi="ar-SA"/>
    </w:rPr>
  </w:style>
  <w:style w:type="character" w:customStyle="1" w:styleId="af6">
    <w:name w:val="Выделение жирным"/>
    <w:rsid w:val="009B5812"/>
    <w:rPr>
      <w:b/>
      <w:bCs/>
    </w:rPr>
  </w:style>
  <w:style w:type="paragraph" w:customStyle="1" w:styleId="af7">
    <w:name w:val="Базовый"/>
    <w:rsid w:val="00955816"/>
    <w:pPr>
      <w:widowControl w:val="0"/>
      <w:tabs>
        <w:tab w:val="left" w:pos="420"/>
      </w:tabs>
      <w:suppressAutoHyphens/>
    </w:pPr>
    <w:rPr>
      <w:rFonts w:ascii="Times New Roman" w:eastAsia="SimSun" w:hAnsi="Times New Roman" w:cs="Mangal"/>
      <w:color w:val="00000A"/>
      <w:sz w:val="24"/>
      <w:szCs w:val="24"/>
    </w:rPr>
  </w:style>
  <w:style w:type="paragraph" w:customStyle="1" w:styleId="Default">
    <w:name w:val="Default"/>
    <w:rsid w:val="003E0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04F5"/>
    <w:pPr>
      <w:spacing w:before="60" w:after="100" w:line="240" w:lineRule="auto"/>
      <w:jc w:val="both"/>
    </w:pPr>
    <w:rPr>
      <w:sz w:val="24"/>
    </w:rPr>
  </w:style>
  <w:style w:type="paragraph" w:styleId="1">
    <w:name w:val="heading 1"/>
    <w:basedOn w:val="a"/>
    <w:next w:val="a"/>
    <w:link w:val="11"/>
    <w:uiPriority w:val="9"/>
    <w:qFormat/>
    <w:rsid w:val="00AA04F5"/>
    <w:pPr>
      <w:keepNext/>
      <w:keepLines/>
      <w:numPr>
        <w:numId w:val="1"/>
      </w:numPr>
      <w:tabs>
        <w:tab w:val="left" w:pos="227"/>
        <w:tab w:val="left" w:pos="340"/>
      </w:tabs>
      <w:spacing w:before="240" w:after="120"/>
      <w:outlineLvl w:val="0"/>
    </w:pPr>
    <w:rPr>
      <w:rFonts w:eastAsiaTheme="majorEastAsia" w:cs="Mangal"/>
      <w:b/>
      <w:bCs/>
      <w:caps/>
      <w:color w:val="990033"/>
      <w:spacing w:val="-4"/>
      <w:kern w:val="36"/>
      <w:sz w:val="36"/>
      <w:szCs w:val="25"/>
    </w:rPr>
  </w:style>
  <w:style w:type="paragraph" w:styleId="2">
    <w:name w:val="heading 2"/>
    <w:basedOn w:val="a"/>
    <w:next w:val="a"/>
    <w:link w:val="21"/>
    <w:uiPriority w:val="9"/>
    <w:unhideWhenUsed/>
    <w:qFormat/>
    <w:rsid w:val="0076511D"/>
    <w:pPr>
      <w:keepNext/>
      <w:keepLines/>
      <w:numPr>
        <w:ilvl w:val="1"/>
        <w:numId w:val="1"/>
      </w:numPr>
      <w:spacing w:before="200" w:after="120"/>
      <w:outlineLvl w:val="1"/>
    </w:pPr>
    <w:rPr>
      <w:rFonts w:eastAsiaTheme="majorEastAsia" w:cs="Mangal"/>
      <w:b/>
      <w:bCs/>
      <w:color w:val="000000" w:themeColor="text1"/>
      <w:sz w:val="28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76511D"/>
    <w:pPr>
      <w:keepNext/>
      <w:keepLines/>
      <w:numPr>
        <w:ilvl w:val="2"/>
        <w:numId w:val="1"/>
      </w:numPr>
      <w:spacing w:before="200" w:after="120"/>
      <w:outlineLvl w:val="2"/>
    </w:pPr>
    <w:rPr>
      <w:rFonts w:eastAsiaTheme="majorEastAsia" w:cs="Mangal"/>
      <w:b/>
      <w:bCs/>
      <w:color w:val="000000" w:themeColor="text1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A04F5"/>
    <w:pPr>
      <w:keepNext/>
      <w:keepLines/>
      <w:numPr>
        <w:ilvl w:val="3"/>
        <w:numId w:val="1"/>
      </w:numPr>
      <w:tabs>
        <w:tab w:val="left" w:pos="340"/>
      </w:tabs>
      <w:spacing w:before="200" w:after="120"/>
      <w:outlineLvl w:val="3"/>
    </w:pPr>
    <w:rPr>
      <w:rFonts w:eastAsiaTheme="majorEastAsia" w:cs="Mangal"/>
      <w:b/>
      <w:bCs/>
      <w:i/>
      <w:iCs/>
      <w:color w:val="000000" w:themeColor="tex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AA04F5"/>
    <w:rPr>
      <w:rFonts w:eastAsiaTheme="majorEastAsia" w:cs="Mangal"/>
      <w:b/>
      <w:bCs/>
      <w:caps/>
      <w:color w:val="990033"/>
      <w:spacing w:val="-4"/>
      <w:kern w:val="36"/>
      <w:sz w:val="36"/>
      <w:szCs w:val="25"/>
    </w:rPr>
  </w:style>
  <w:style w:type="character" w:customStyle="1" w:styleId="21">
    <w:name w:val="Заголовок 2 Знак"/>
    <w:basedOn w:val="a0"/>
    <w:link w:val="2"/>
    <w:uiPriority w:val="9"/>
    <w:rsid w:val="0076511D"/>
    <w:rPr>
      <w:rFonts w:eastAsiaTheme="majorEastAsia" w:cs="Mangal"/>
      <w:b/>
      <w:bCs/>
      <w:color w:val="000000" w:themeColor="text1"/>
      <w:sz w:val="28"/>
      <w:szCs w:val="23"/>
    </w:rPr>
  </w:style>
  <w:style w:type="table" w:customStyle="1" w:styleId="GCE-">
    <w:name w:val="GCE-таблица"/>
    <w:basedOn w:val="a1"/>
    <w:uiPriority w:val="99"/>
    <w:rsid w:val="001F091D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jc w:val="center"/>
        <w:outlineLvl w:val="9"/>
      </w:pPr>
      <w:rPr>
        <w:rFonts w:ascii="Arial" w:hAnsi="Arial"/>
        <w:sz w:val="18"/>
      </w:rPr>
      <w:tblPr/>
      <w:tcPr>
        <w:tcBorders>
          <w:top w:val="single" w:sz="18" w:space="0" w:color="CC0000"/>
          <w:left w:val="single" w:sz="4" w:space="0" w:color="A6A6A6" w:themeColor="background1" w:themeShade="A6"/>
          <w:bottom w:val="single" w:sz="8" w:space="0" w:color="CC0000"/>
          <w:right w:val="single" w:sz="4" w:space="0" w:color="A6A6A6" w:themeColor="background1" w:themeShade="A6"/>
        </w:tcBorders>
        <w:vAlign w:val="center"/>
      </w:tcPr>
    </w:tblStylePr>
    <w:tblStylePr w:type="lastRow">
      <w:rPr>
        <w:rFonts w:ascii="Arial" w:hAnsi="Arial"/>
      </w:rPr>
      <w:tblPr/>
      <w:tcPr>
        <w:tcBorders>
          <w:bottom w:val="single" w:sz="8" w:space="0" w:color="808080" w:themeColor="background1" w:themeShade="80"/>
        </w:tcBorders>
      </w:tcPr>
    </w:tblStylePr>
  </w:style>
  <w:style w:type="paragraph" w:customStyle="1" w:styleId="QTECH-">
    <w:name w:val="QTECH-данные"/>
    <w:basedOn w:val="a"/>
    <w:link w:val="QTECH-0"/>
    <w:qFormat/>
    <w:rsid w:val="00F25585"/>
    <w:pPr>
      <w:spacing w:after="0"/>
    </w:pPr>
  </w:style>
  <w:style w:type="character" w:customStyle="1" w:styleId="QTECH-0">
    <w:name w:val="QTECH-данные Знак"/>
    <w:basedOn w:val="a0"/>
    <w:link w:val="QTECH-"/>
    <w:rsid w:val="00F25585"/>
    <w:rPr>
      <w:sz w:val="24"/>
    </w:rPr>
  </w:style>
  <w:style w:type="paragraph" w:styleId="a3">
    <w:name w:val="No Spacing"/>
    <w:link w:val="a4"/>
    <w:uiPriority w:val="1"/>
    <w:rsid w:val="00C66EA2"/>
    <w:pPr>
      <w:spacing w:after="0" w:line="240" w:lineRule="auto"/>
    </w:pPr>
    <w:rPr>
      <w:rFonts w:eastAsiaTheme="minorEastAsia"/>
      <w:lang w:eastAsia="ru-RU" w:bidi="ar-SA"/>
    </w:rPr>
  </w:style>
  <w:style w:type="character" w:customStyle="1" w:styleId="a4">
    <w:name w:val="Без интервала Знак"/>
    <w:basedOn w:val="a0"/>
    <w:link w:val="a3"/>
    <w:uiPriority w:val="1"/>
    <w:rsid w:val="00C66EA2"/>
    <w:rPr>
      <w:rFonts w:eastAsiaTheme="minorEastAsia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66EA2"/>
    <w:pPr>
      <w:spacing w:after="0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66EA2"/>
    <w:rPr>
      <w:rFonts w:ascii="Tahoma" w:hAnsi="Tahoma" w:cs="Mangal"/>
      <w:sz w:val="16"/>
      <w:szCs w:val="14"/>
    </w:rPr>
  </w:style>
  <w:style w:type="paragraph" w:styleId="a7">
    <w:name w:val="header"/>
    <w:basedOn w:val="a"/>
    <w:link w:val="a8"/>
    <w:uiPriority w:val="99"/>
    <w:unhideWhenUsed/>
    <w:rsid w:val="00E367D4"/>
    <w:pPr>
      <w:tabs>
        <w:tab w:val="center" w:pos="4677"/>
        <w:tab w:val="right" w:pos="9355"/>
      </w:tabs>
      <w:spacing w:before="20" w:after="0"/>
    </w:pPr>
    <w:rPr>
      <w:rFonts w:cs="Mangal"/>
      <w:sz w:val="1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367D4"/>
    <w:rPr>
      <w:rFonts w:cs="Mangal"/>
      <w:sz w:val="18"/>
      <w:szCs w:val="20"/>
    </w:rPr>
  </w:style>
  <w:style w:type="paragraph" w:styleId="a9">
    <w:name w:val="footer"/>
    <w:basedOn w:val="a"/>
    <w:link w:val="aa"/>
    <w:uiPriority w:val="99"/>
    <w:unhideWhenUsed/>
    <w:rsid w:val="00115AD8"/>
    <w:pPr>
      <w:tabs>
        <w:tab w:val="center" w:pos="4677"/>
        <w:tab w:val="right" w:pos="9355"/>
      </w:tabs>
      <w:spacing w:after="0"/>
    </w:pPr>
    <w:rPr>
      <w:rFonts w:cs="Mangal"/>
      <w:color w:val="404040" w:themeColor="text1" w:themeTint="BF"/>
      <w:sz w:val="1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115AD8"/>
    <w:rPr>
      <w:rFonts w:cs="Mangal"/>
      <w:color w:val="404040" w:themeColor="text1" w:themeTint="BF"/>
      <w:sz w:val="18"/>
      <w:szCs w:val="20"/>
    </w:rPr>
  </w:style>
  <w:style w:type="table" w:styleId="ab">
    <w:name w:val="Table Grid"/>
    <w:basedOn w:val="a1"/>
    <w:uiPriority w:val="99"/>
    <w:rsid w:val="00D34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tech-1">
    <w:name w:val="qtech-Заголовок документа"/>
    <w:basedOn w:val="a"/>
    <w:next w:val="a"/>
    <w:link w:val="qtech-2"/>
    <w:qFormat/>
    <w:rsid w:val="00F25585"/>
    <w:pPr>
      <w:spacing w:after="320"/>
      <w:jc w:val="left"/>
    </w:pPr>
    <w:rPr>
      <w:rFonts w:ascii="Arial" w:hAnsi="Arial"/>
      <w:b/>
      <w:spacing w:val="-10"/>
      <w:sz w:val="48"/>
    </w:rPr>
  </w:style>
  <w:style w:type="paragraph" w:customStyle="1" w:styleId="qtech-3">
    <w:name w:val="qtech-артикул"/>
    <w:basedOn w:val="a"/>
    <w:next w:val="a"/>
    <w:link w:val="qtech-4"/>
    <w:qFormat/>
    <w:rsid w:val="00AA04F5"/>
    <w:pPr>
      <w:spacing w:after="0"/>
    </w:pPr>
    <w:rPr>
      <w:b/>
      <w:color w:val="C00000"/>
      <w:sz w:val="32"/>
      <w:lang w:val="en-US"/>
    </w:rPr>
  </w:style>
  <w:style w:type="character" w:customStyle="1" w:styleId="qtech-2">
    <w:name w:val="qtech-Заголовок документа Знак"/>
    <w:basedOn w:val="a0"/>
    <w:link w:val="qtech-1"/>
    <w:rsid w:val="00F25585"/>
    <w:rPr>
      <w:rFonts w:ascii="Arial" w:hAnsi="Arial"/>
      <w:b/>
      <w:spacing w:val="-10"/>
      <w:sz w:val="48"/>
    </w:rPr>
  </w:style>
  <w:style w:type="character" w:customStyle="1" w:styleId="qtech-4">
    <w:name w:val="qtech-артикул Знак"/>
    <w:basedOn w:val="a0"/>
    <w:link w:val="qtech-3"/>
    <w:rsid w:val="00AA04F5"/>
    <w:rPr>
      <w:b/>
      <w:color w:val="C00000"/>
      <w:sz w:val="32"/>
      <w:lang w:val="en-US"/>
    </w:rPr>
  </w:style>
  <w:style w:type="table" w:customStyle="1" w:styleId="QTtable">
    <w:name w:val="QT_table"/>
    <w:basedOn w:val="ab"/>
    <w:uiPriority w:val="99"/>
    <w:rsid w:val="00F25585"/>
    <w:rPr>
      <w:rFonts w:eastAsia="Times New Roman" w:cs="Times New Roman"/>
      <w:sz w:val="24"/>
      <w:szCs w:val="20"/>
      <w:lang w:eastAsia="ru-RU" w:bidi="ar-SA"/>
    </w:rPr>
    <w:tblPr>
      <w:tblStyleRowBandSize w:val="1"/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18" w:space="0" w:color="990033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85" w:type="dxa"/>
        <w:left w:w="108" w:type="dxa"/>
        <w:bottom w:w="85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rFonts w:asciiTheme="minorHAnsi" w:hAnsiTheme="minorHAnsi"/>
        <w:b/>
        <w:sz w:val="24"/>
      </w:rPr>
      <w:tblPr/>
      <w:tcPr>
        <w:tcBorders>
          <w:top w:val="single" w:sz="18" w:space="0" w:color="990033"/>
        </w:tcBorders>
        <w:shd w:val="clear" w:color="auto" w:fill="D9D9D9" w:themeFill="background1" w:themeFillShade="D9"/>
      </w:tcPr>
    </w:tblStylePr>
    <w:tblStylePr w:type="lastRow">
      <w:rPr>
        <w:sz w:val="24"/>
      </w:rPr>
      <w:tblPr/>
      <w:tcPr>
        <w:tcBorders>
          <w:top w:val="nil"/>
          <w:bottom w:val="single" w:sz="18" w:space="0" w:color="990033"/>
          <w:insideH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auto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ac">
    <w:name w:val="List Paragraph"/>
    <w:basedOn w:val="a"/>
    <w:link w:val="ad"/>
    <w:uiPriority w:val="99"/>
    <w:rsid w:val="00AA04F5"/>
    <w:pPr>
      <w:spacing w:before="40" w:after="40"/>
      <w:contextualSpacing/>
    </w:pPr>
    <w:rPr>
      <w:rFonts w:eastAsia="SimSun" w:cs="Times New Roman"/>
      <w:szCs w:val="24"/>
      <w:lang w:val="en-US" w:eastAsia="en-US" w:bidi="ar-SA"/>
    </w:rPr>
  </w:style>
  <w:style w:type="paragraph" w:customStyle="1" w:styleId="QTH1">
    <w:name w:val="QT_H1"/>
    <w:basedOn w:val="1"/>
    <w:link w:val="QTH10"/>
    <w:rsid w:val="00187FC7"/>
    <w:pPr>
      <w:keepLines w:val="0"/>
      <w:numPr>
        <w:numId w:val="3"/>
      </w:numPr>
      <w:spacing w:before="400" w:after="160"/>
    </w:pPr>
    <w:rPr>
      <w:rFonts w:cs="Arial"/>
      <w:caps w:val="0"/>
      <w:color w:val="365F91" w:themeColor="accent1" w:themeShade="BF"/>
      <w:kern w:val="32"/>
      <w:sz w:val="32"/>
      <w:szCs w:val="32"/>
      <w:lang w:eastAsia="ru-RU" w:bidi="ar-SA"/>
    </w:rPr>
  </w:style>
  <w:style w:type="paragraph" w:customStyle="1" w:styleId="QTH2">
    <w:name w:val="QT_H2"/>
    <w:basedOn w:val="QTH1"/>
    <w:link w:val="QTH20"/>
    <w:rsid w:val="00187FC7"/>
    <w:pPr>
      <w:numPr>
        <w:ilvl w:val="1"/>
      </w:numPr>
    </w:pPr>
  </w:style>
  <w:style w:type="character" w:customStyle="1" w:styleId="QTH10">
    <w:name w:val="QT_H1 Знак"/>
    <w:basedOn w:val="11"/>
    <w:link w:val="QTH1"/>
    <w:rsid w:val="00187FC7"/>
    <w:rPr>
      <w:rFonts w:eastAsiaTheme="majorEastAsia" w:cs="Arial"/>
      <w:b/>
      <w:bCs/>
      <w:caps w:val="0"/>
      <w:color w:val="365F91" w:themeColor="accent1" w:themeShade="BF"/>
      <w:spacing w:val="-4"/>
      <w:kern w:val="32"/>
      <w:sz w:val="32"/>
      <w:szCs w:val="32"/>
      <w:lang w:eastAsia="ru-RU" w:bidi="ar-SA"/>
    </w:rPr>
  </w:style>
  <w:style w:type="paragraph" w:customStyle="1" w:styleId="QTH3">
    <w:name w:val="QT_H3"/>
    <w:basedOn w:val="QTH2"/>
    <w:link w:val="QTH30"/>
    <w:rsid w:val="00187FC7"/>
    <w:pPr>
      <w:numPr>
        <w:ilvl w:val="2"/>
      </w:numPr>
      <w:ind w:hanging="3907"/>
    </w:pPr>
    <w:rPr>
      <w:lang w:val="en-US"/>
    </w:rPr>
  </w:style>
  <w:style w:type="character" w:customStyle="1" w:styleId="QTH20">
    <w:name w:val="QT_H2 Знак"/>
    <w:basedOn w:val="QTH10"/>
    <w:link w:val="QTH2"/>
    <w:rsid w:val="00187FC7"/>
    <w:rPr>
      <w:rFonts w:eastAsiaTheme="majorEastAsia" w:cs="Arial"/>
      <w:b/>
      <w:bCs/>
      <w:caps w:val="0"/>
      <w:color w:val="365F91" w:themeColor="accent1" w:themeShade="BF"/>
      <w:spacing w:val="-4"/>
      <w:kern w:val="32"/>
      <w:sz w:val="32"/>
      <w:szCs w:val="32"/>
      <w:lang w:eastAsia="ru-RU" w:bidi="ar-SA"/>
    </w:rPr>
  </w:style>
  <w:style w:type="paragraph" w:customStyle="1" w:styleId="QTH4">
    <w:name w:val="QT_H4"/>
    <w:basedOn w:val="QTH3"/>
    <w:link w:val="QTH40"/>
    <w:rsid w:val="00187FC7"/>
    <w:pPr>
      <w:numPr>
        <w:ilvl w:val="3"/>
      </w:numPr>
      <w:ind w:left="2268" w:hanging="1275"/>
    </w:pPr>
    <w:rPr>
      <w:i/>
      <w:sz w:val="28"/>
      <w:szCs w:val="28"/>
    </w:rPr>
  </w:style>
  <w:style w:type="character" w:customStyle="1" w:styleId="QTH30">
    <w:name w:val="QT_H3 Знак"/>
    <w:basedOn w:val="QTH20"/>
    <w:link w:val="QTH3"/>
    <w:rsid w:val="00187FC7"/>
    <w:rPr>
      <w:rFonts w:eastAsiaTheme="majorEastAsia" w:cs="Arial"/>
      <w:b/>
      <w:bCs/>
      <w:caps w:val="0"/>
      <w:color w:val="365F91" w:themeColor="accent1" w:themeShade="BF"/>
      <w:spacing w:val="-4"/>
      <w:kern w:val="32"/>
      <w:sz w:val="32"/>
      <w:szCs w:val="32"/>
      <w:lang w:val="en-US" w:eastAsia="ru-RU" w:bidi="ar-SA"/>
    </w:rPr>
  </w:style>
  <w:style w:type="paragraph" w:customStyle="1" w:styleId="QTtxt">
    <w:name w:val="QT_txt"/>
    <w:basedOn w:val="a"/>
    <w:link w:val="QTtxt0"/>
    <w:rsid w:val="00187FC7"/>
    <w:pPr>
      <w:ind w:right="77"/>
    </w:pPr>
    <w:rPr>
      <w:rFonts w:ascii="Arial" w:eastAsia="Times New Roman" w:hAnsi="Arial" w:cs="Arial"/>
      <w:szCs w:val="24"/>
      <w:lang w:eastAsia="ru-RU" w:bidi="ar-SA"/>
    </w:rPr>
  </w:style>
  <w:style w:type="character" w:customStyle="1" w:styleId="QTH40">
    <w:name w:val="QT_H4 Знак"/>
    <w:basedOn w:val="QTH30"/>
    <w:link w:val="QTH4"/>
    <w:rsid w:val="00187FC7"/>
    <w:rPr>
      <w:rFonts w:eastAsiaTheme="majorEastAsia" w:cs="Arial"/>
      <w:b/>
      <w:bCs/>
      <w:i/>
      <w:caps w:val="0"/>
      <w:color w:val="365F91" w:themeColor="accent1" w:themeShade="BF"/>
      <w:spacing w:val="-4"/>
      <w:kern w:val="32"/>
      <w:sz w:val="28"/>
      <w:szCs w:val="28"/>
      <w:lang w:val="en-US" w:eastAsia="ru-RU" w:bidi="ar-SA"/>
    </w:rPr>
  </w:style>
  <w:style w:type="paragraph" w:customStyle="1" w:styleId="QTdotlist">
    <w:name w:val="QT_dotlist"/>
    <w:basedOn w:val="ac"/>
    <w:link w:val="QTdotlist0"/>
    <w:rsid w:val="00187FC7"/>
    <w:pPr>
      <w:numPr>
        <w:numId w:val="4"/>
      </w:numPr>
      <w:ind w:right="77"/>
    </w:pPr>
    <w:rPr>
      <w:rFonts w:ascii="Arial" w:hAnsi="Arial" w:cs="Arial"/>
    </w:rPr>
  </w:style>
  <w:style w:type="character" w:customStyle="1" w:styleId="QTtxt0">
    <w:name w:val="QT_txt Знак"/>
    <w:basedOn w:val="a0"/>
    <w:link w:val="QTtxt"/>
    <w:rsid w:val="00187FC7"/>
    <w:rPr>
      <w:rFonts w:ascii="Arial" w:eastAsia="Times New Roman" w:hAnsi="Arial" w:cs="Arial"/>
      <w:sz w:val="24"/>
      <w:szCs w:val="24"/>
      <w:lang w:eastAsia="ru-RU" w:bidi="ar-SA"/>
    </w:rPr>
  </w:style>
  <w:style w:type="paragraph" w:customStyle="1" w:styleId="QTnumlist">
    <w:name w:val="QT_numlist"/>
    <w:basedOn w:val="ac"/>
    <w:link w:val="QTnumlist0"/>
    <w:rsid w:val="00187FC7"/>
    <w:pPr>
      <w:numPr>
        <w:numId w:val="5"/>
      </w:numPr>
      <w:autoSpaceDE w:val="0"/>
      <w:autoSpaceDN w:val="0"/>
      <w:adjustRightInd w:val="0"/>
    </w:pPr>
    <w:rPr>
      <w:rFonts w:ascii="Arial" w:hAnsi="Arial" w:cs="Arial"/>
      <w:bCs/>
      <w:color w:val="000000"/>
    </w:rPr>
  </w:style>
  <w:style w:type="character" w:customStyle="1" w:styleId="ad">
    <w:name w:val="Абзац списка Знак"/>
    <w:basedOn w:val="a0"/>
    <w:link w:val="ac"/>
    <w:uiPriority w:val="99"/>
    <w:rsid w:val="00AA04F5"/>
    <w:rPr>
      <w:rFonts w:eastAsia="SimSun" w:cs="Times New Roman"/>
      <w:sz w:val="24"/>
      <w:szCs w:val="24"/>
      <w:lang w:val="en-US" w:eastAsia="en-US" w:bidi="ar-SA"/>
    </w:rPr>
  </w:style>
  <w:style w:type="character" w:customStyle="1" w:styleId="QTdotlist0">
    <w:name w:val="QT_dotlist Знак"/>
    <w:basedOn w:val="ad"/>
    <w:link w:val="QTdotlist"/>
    <w:rsid w:val="00187FC7"/>
    <w:rPr>
      <w:rFonts w:ascii="Arial" w:eastAsia="SimSun" w:hAnsi="Arial" w:cs="Arial"/>
      <w:sz w:val="24"/>
      <w:szCs w:val="24"/>
      <w:lang w:val="en-US" w:eastAsia="en-US" w:bidi="ar-SA"/>
    </w:rPr>
  </w:style>
  <w:style w:type="character" w:customStyle="1" w:styleId="QTnumlist0">
    <w:name w:val="QT_numlist Знак"/>
    <w:basedOn w:val="ad"/>
    <w:link w:val="QTnumlist"/>
    <w:rsid w:val="00187FC7"/>
    <w:rPr>
      <w:rFonts w:ascii="Arial" w:eastAsia="SimSun" w:hAnsi="Arial" w:cs="Arial"/>
      <w:bCs/>
      <w:color w:val="000000"/>
      <w:sz w:val="24"/>
      <w:szCs w:val="24"/>
      <w:lang w:val="en-US" w:eastAsia="en-US" w:bidi="ar-SA"/>
    </w:rPr>
  </w:style>
  <w:style w:type="paragraph" w:customStyle="1" w:styleId="Qtechdump">
    <w:name w:val="Qtech_dump"/>
    <w:basedOn w:val="QTtxt"/>
    <w:link w:val="Qtechdump0"/>
    <w:qFormat/>
    <w:rsid w:val="00AA04F5"/>
    <w:rPr>
      <w:rFonts w:ascii="Courier New" w:hAnsi="Courier New" w:cs="Courier New"/>
      <w:color w:val="404040"/>
      <w:sz w:val="20"/>
    </w:rPr>
  </w:style>
  <w:style w:type="character" w:customStyle="1" w:styleId="Qtechdump0">
    <w:name w:val="Qtech_dump Знак"/>
    <w:basedOn w:val="QTtxt0"/>
    <w:link w:val="Qtechdump"/>
    <w:rsid w:val="00AA04F5"/>
    <w:rPr>
      <w:rFonts w:ascii="Courier New" w:eastAsia="Times New Roman" w:hAnsi="Courier New" w:cs="Courier New"/>
      <w:color w:val="404040"/>
      <w:sz w:val="20"/>
      <w:szCs w:val="24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76511D"/>
    <w:rPr>
      <w:rFonts w:eastAsiaTheme="majorEastAsia" w:cs="Mangal"/>
      <w:b/>
      <w:bCs/>
      <w:color w:val="000000" w:themeColor="text1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AA04F5"/>
    <w:rPr>
      <w:rFonts w:eastAsiaTheme="majorEastAsia" w:cs="Mangal"/>
      <w:b/>
      <w:bCs/>
      <w:i/>
      <w:iCs/>
      <w:color w:val="000000" w:themeColor="text1"/>
      <w:sz w:val="24"/>
      <w:szCs w:val="20"/>
    </w:rPr>
  </w:style>
  <w:style w:type="character" w:styleId="ae">
    <w:name w:val="Hyperlink"/>
    <w:basedOn w:val="a0"/>
    <w:uiPriority w:val="99"/>
    <w:rsid w:val="00E2068B"/>
    <w:rPr>
      <w:rFonts w:cs="Times New Roman"/>
      <w:color w:val="0000FF"/>
      <w:u w:val="single"/>
    </w:rPr>
  </w:style>
  <w:style w:type="paragraph" w:styleId="12">
    <w:name w:val="toc 1"/>
    <w:basedOn w:val="a"/>
    <w:next w:val="a"/>
    <w:link w:val="13"/>
    <w:autoRedefine/>
    <w:uiPriority w:val="39"/>
    <w:rsid w:val="00BB0A8B"/>
    <w:pPr>
      <w:keepNext/>
      <w:keepLines/>
      <w:tabs>
        <w:tab w:val="right" w:pos="9185"/>
      </w:tabs>
      <w:spacing w:before="120"/>
    </w:pPr>
    <w:rPr>
      <w:rFonts w:eastAsia="Times New Roman" w:cs="Arial"/>
      <w:bCs/>
      <w:caps/>
      <w:color w:val="000000" w:themeColor="text1"/>
      <w:kern w:val="32"/>
      <w:szCs w:val="32"/>
      <w:lang w:eastAsia="ru-RU" w:bidi="ar-SA"/>
    </w:rPr>
  </w:style>
  <w:style w:type="paragraph" w:styleId="22">
    <w:name w:val="toc 2"/>
    <w:basedOn w:val="a"/>
    <w:next w:val="a"/>
    <w:autoRedefine/>
    <w:uiPriority w:val="39"/>
    <w:rsid w:val="00B52B2D"/>
    <w:pPr>
      <w:tabs>
        <w:tab w:val="right" w:pos="9185"/>
      </w:tabs>
      <w:ind w:left="170"/>
    </w:pPr>
    <w:rPr>
      <w:rFonts w:eastAsia="Times New Roman" w:cs="Arial"/>
      <w:noProof/>
      <w:szCs w:val="20"/>
      <w:lang w:val="en-US" w:eastAsia="ru-RU" w:bidi="ar-SA"/>
    </w:rPr>
  </w:style>
  <w:style w:type="paragraph" w:styleId="af">
    <w:name w:val="TOC Heading"/>
    <w:basedOn w:val="1"/>
    <w:next w:val="a"/>
    <w:uiPriority w:val="39"/>
    <w:rsid w:val="00E2068B"/>
    <w:pPr>
      <w:keepLines w:val="0"/>
      <w:numPr>
        <w:numId w:val="0"/>
      </w:numPr>
      <w:tabs>
        <w:tab w:val="clear" w:pos="227"/>
        <w:tab w:val="clear" w:pos="340"/>
      </w:tabs>
      <w:spacing w:after="60"/>
      <w:outlineLvl w:val="9"/>
    </w:pPr>
    <w:rPr>
      <w:rFonts w:ascii="Cambria" w:eastAsia="Times New Roman" w:hAnsi="Cambria" w:cs="Times New Roman"/>
      <w:caps w:val="0"/>
      <w:color w:val="auto"/>
      <w:spacing w:val="0"/>
      <w:kern w:val="32"/>
      <w:sz w:val="32"/>
      <w:szCs w:val="32"/>
      <w:lang w:eastAsia="ru-RU" w:bidi="ar-SA"/>
    </w:rPr>
  </w:style>
  <w:style w:type="paragraph" w:styleId="31">
    <w:name w:val="toc 3"/>
    <w:basedOn w:val="a"/>
    <w:next w:val="a"/>
    <w:autoRedefine/>
    <w:uiPriority w:val="39"/>
    <w:unhideWhenUsed/>
    <w:rsid w:val="003E44D4"/>
    <w:pPr>
      <w:tabs>
        <w:tab w:val="right" w:pos="9185"/>
      </w:tabs>
      <w:ind w:left="340"/>
    </w:pPr>
    <w:rPr>
      <w:rFonts w:cs="Mangal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3E44D4"/>
    <w:pPr>
      <w:tabs>
        <w:tab w:val="right" w:pos="9185"/>
      </w:tabs>
      <w:ind w:left="680"/>
    </w:pPr>
    <w:rPr>
      <w:rFonts w:cs="Mangal"/>
      <w:sz w:val="18"/>
      <w:szCs w:val="20"/>
    </w:rPr>
  </w:style>
  <w:style w:type="numbering" w:customStyle="1" w:styleId="10">
    <w:name w:val="Стиль1"/>
    <w:uiPriority w:val="99"/>
    <w:rsid w:val="00466A47"/>
    <w:pPr>
      <w:numPr>
        <w:numId w:val="12"/>
      </w:numPr>
    </w:pPr>
  </w:style>
  <w:style w:type="numbering" w:customStyle="1" w:styleId="20">
    <w:name w:val="Стиль2"/>
    <w:uiPriority w:val="99"/>
    <w:rsid w:val="00466A47"/>
    <w:pPr>
      <w:numPr>
        <w:numId w:val="14"/>
      </w:numPr>
    </w:pPr>
  </w:style>
  <w:style w:type="character" w:customStyle="1" w:styleId="apple-converted-space">
    <w:name w:val="apple-converted-space"/>
    <w:basedOn w:val="a0"/>
    <w:rsid w:val="005D28A5"/>
  </w:style>
  <w:style w:type="paragraph" w:customStyle="1" w:styleId="af0">
    <w:name w:val="Оглавление"/>
    <w:basedOn w:val="12"/>
    <w:link w:val="af1"/>
    <w:rsid w:val="007879E1"/>
    <w:rPr>
      <w:b/>
      <w:bCs w:val="0"/>
      <w:caps w:val="0"/>
    </w:rPr>
  </w:style>
  <w:style w:type="paragraph" w:customStyle="1" w:styleId="-">
    <w:name w:val="Оглавление-заголовок"/>
    <w:basedOn w:val="af0"/>
    <w:link w:val="-0"/>
    <w:qFormat/>
    <w:rsid w:val="007879E1"/>
    <w:rPr>
      <w:b w:val="0"/>
      <w:color w:val="990033"/>
      <w:sz w:val="36"/>
    </w:rPr>
  </w:style>
  <w:style w:type="character" w:customStyle="1" w:styleId="13">
    <w:name w:val="Оглавление 1 Знак"/>
    <w:basedOn w:val="a0"/>
    <w:link w:val="12"/>
    <w:uiPriority w:val="39"/>
    <w:rsid w:val="00BB0A8B"/>
    <w:rPr>
      <w:rFonts w:eastAsia="Times New Roman" w:cs="Arial"/>
      <w:bCs/>
      <w:caps/>
      <w:color w:val="000000" w:themeColor="text1"/>
      <w:kern w:val="32"/>
      <w:sz w:val="24"/>
      <w:szCs w:val="32"/>
      <w:lang w:eastAsia="ru-RU" w:bidi="ar-SA"/>
    </w:rPr>
  </w:style>
  <w:style w:type="character" w:customStyle="1" w:styleId="af1">
    <w:name w:val="Оглавление Знак"/>
    <w:basedOn w:val="13"/>
    <w:link w:val="af0"/>
    <w:rsid w:val="007879E1"/>
    <w:rPr>
      <w:rFonts w:eastAsia="Times New Roman" w:cs="Arial"/>
      <w:b/>
      <w:bCs w:val="0"/>
      <w:caps w:val="0"/>
      <w:color w:val="000000" w:themeColor="text1"/>
      <w:kern w:val="32"/>
      <w:sz w:val="24"/>
      <w:szCs w:val="32"/>
      <w:lang w:eastAsia="ru-RU" w:bidi="ar-SA"/>
    </w:rPr>
  </w:style>
  <w:style w:type="character" w:customStyle="1" w:styleId="-0">
    <w:name w:val="Оглавление-заголовок Знак"/>
    <w:basedOn w:val="af1"/>
    <w:link w:val="-"/>
    <w:rsid w:val="007879E1"/>
    <w:rPr>
      <w:rFonts w:eastAsia="Times New Roman" w:cs="Arial"/>
      <w:b w:val="0"/>
      <w:bCs w:val="0"/>
      <w:caps w:val="0"/>
      <w:color w:val="990033"/>
      <w:kern w:val="32"/>
      <w:sz w:val="36"/>
      <w:szCs w:val="32"/>
      <w:lang w:eastAsia="ru-RU" w:bidi="ar-SA"/>
    </w:rPr>
  </w:style>
  <w:style w:type="paragraph" w:customStyle="1" w:styleId="qtech-5">
    <w:name w:val="qtech-название документа"/>
    <w:basedOn w:val="a7"/>
    <w:link w:val="qtech-6"/>
    <w:qFormat/>
    <w:rsid w:val="00AA04F5"/>
    <w:pPr>
      <w:ind w:firstLine="5812"/>
    </w:pPr>
    <w:rPr>
      <w:b/>
      <w:caps/>
      <w:noProof/>
      <w:color w:val="FFFFFF" w:themeColor="background1"/>
      <w:sz w:val="24"/>
      <w:szCs w:val="24"/>
      <w:lang w:eastAsia="ru-RU" w:bidi="ar-SA"/>
    </w:rPr>
  </w:style>
  <w:style w:type="character" w:styleId="af2">
    <w:name w:val="Placeholder Text"/>
    <w:basedOn w:val="a0"/>
    <w:uiPriority w:val="99"/>
    <w:semiHidden/>
    <w:rsid w:val="00AA04F5"/>
    <w:rPr>
      <w:color w:val="808080"/>
    </w:rPr>
  </w:style>
  <w:style w:type="character" w:customStyle="1" w:styleId="qtech-6">
    <w:name w:val="qtech-название документа Знак"/>
    <w:basedOn w:val="a8"/>
    <w:link w:val="qtech-5"/>
    <w:rsid w:val="00AA04F5"/>
    <w:rPr>
      <w:rFonts w:cs="Mangal"/>
      <w:b/>
      <w:caps/>
      <w:noProof/>
      <w:color w:val="FFFFFF" w:themeColor="background1"/>
      <w:sz w:val="24"/>
      <w:szCs w:val="24"/>
      <w:lang w:eastAsia="ru-RU" w:bidi="ar-SA"/>
    </w:rPr>
  </w:style>
  <w:style w:type="paragraph" w:styleId="af3">
    <w:name w:val="Normal (Web)"/>
    <w:basedOn w:val="a"/>
    <w:link w:val="af4"/>
    <w:uiPriority w:val="99"/>
    <w:semiHidden/>
    <w:unhideWhenUsed/>
    <w:rsid w:val="00492FC9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Cs w:val="24"/>
      <w:lang w:eastAsia="ru-RU" w:bidi="ar-SA"/>
    </w:rPr>
  </w:style>
  <w:style w:type="paragraph" w:customStyle="1" w:styleId="qtech-7">
    <w:name w:val="qtech-списки"/>
    <w:basedOn w:val="af3"/>
    <w:link w:val="qtech-8"/>
    <w:qFormat/>
    <w:rsid w:val="00492FC9"/>
    <w:pPr>
      <w:shd w:val="clear" w:color="auto" w:fill="FFFFFF"/>
      <w:tabs>
        <w:tab w:val="left" w:pos="340"/>
      </w:tabs>
      <w:spacing w:before="40" w:beforeAutospacing="0" w:after="40" w:afterAutospacing="0"/>
    </w:pPr>
    <w:rPr>
      <w:rFonts w:ascii="Arial" w:hAnsi="Arial" w:cs="Arial"/>
      <w:color w:val="222222"/>
      <w:sz w:val="20"/>
      <w:szCs w:val="20"/>
    </w:rPr>
  </w:style>
  <w:style w:type="paragraph" w:styleId="23">
    <w:name w:val="Quote"/>
    <w:basedOn w:val="a"/>
    <w:next w:val="a"/>
    <w:link w:val="24"/>
    <w:uiPriority w:val="29"/>
    <w:rsid w:val="00492FC9"/>
    <w:rPr>
      <w:rFonts w:cs="Mangal"/>
      <w:i/>
      <w:iCs/>
      <w:color w:val="000000" w:themeColor="text1"/>
    </w:rPr>
  </w:style>
  <w:style w:type="character" w:customStyle="1" w:styleId="af4">
    <w:name w:val="Обычный (веб) Знак"/>
    <w:basedOn w:val="a0"/>
    <w:link w:val="af3"/>
    <w:uiPriority w:val="99"/>
    <w:semiHidden/>
    <w:rsid w:val="00492FC9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qtech-8">
    <w:name w:val="qtech-списки Знак"/>
    <w:basedOn w:val="af4"/>
    <w:link w:val="qtech-7"/>
    <w:rsid w:val="00492FC9"/>
    <w:rPr>
      <w:rFonts w:ascii="Arial" w:eastAsia="Times New Roman" w:hAnsi="Arial" w:cs="Arial"/>
      <w:color w:val="222222"/>
      <w:sz w:val="20"/>
      <w:szCs w:val="20"/>
      <w:shd w:val="clear" w:color="auto" w:fill="FFFFFF"/>
      <w:lang w:eastAsia="ru-RU" w:bidi="ar-SA"/>
    </w:rPr>
  </w:style>
  <w:style w:type="character" w:customStyle="1" w:styleId="24">
    <w:name w:val="Цитата 2 Знак"/>
    <w:basedOn w:val="a0"/>
    <w:link w:val="23"/>
    <w:uiPriority w:val="29"/>
    <w:rsid w:val="00492FC9"/>
    <w:rPr>
      <w:rFonts w:cs="Mangal"/>
      <w:i/>
      <w:iCs/>
      <w:color w:val="000000" w:themeColor="text1"/>
      <w:sz w:val="24"/>
    </w:rPr>
  </w:style>
  <w:style w:type="character" w:styleId="af5">
    <w:name w:val="Subtle Reference"/>
    <w:basedOn w:val="a0"/>
    <w:uiPriority w:val="31"/>
    <w:rsid w:val="00492FC9"/>
    <w:rPr>
      <w:smallCaps/>
      <w:color w:val="C0504D" w:themeColor="accent2"/>
      <w:u w:val="single"/>
    </w:rPr>
  </w:style>
  <w:style w:type="paragraph" w:customStyle="1" w:styleId="QTdump">
    <w:name w:val="QT_dump"/>
    <w:basedOn w:val="QTtxt"/>
    <w:link w:val="QTdump0"/>
    <w:qFormat/>
    <w:rsid w:val="001D1ECF"/>
    <w:pPr>
      <w:spacing w:before="0" w:after="0"/>
      <w:jc w:val="left"/>
    </w:pPr>
    <w:rPr>
      <w:rFonts w:ascii="Times New Roman" w:hAnsi="Times New Roman" w:cs="Courier New"/>
      <w:sz w:val="28"/>
    </w:rPr>
  </w:style>
  <w:style w:type="character" w:customStyle="1" w:styleId="QTdump0">
    <w:name w:val="QT_dump Знак"/>
    <w:basedOn w:val="QTtxt0"/>
    <w:link w:val="QTdump"/>
    <w:rsid w:val="001D1ECF"/>
    <w:rPr>
      <w:rFonts w:ascii="Times New Roman" w:eastAsia="Times New Roman" w:hAnsi="Times New Roman" w:cs="Courier New"/>
      <w:sz w:val="28"/>
      <w:szCs w:val="24"/>
      <w:lang w:eastAsia="ru-RU" w:bidi="ar-SA"/>
    </w:rPr>
  </w:style>
  <w:style w:type="character" w:customStyle="1" w:styleId="af6">
    <w:name w:val="Выделение жирным"/>
    <w:rsid w:val="009B5812"/>
    <w:rPr>
      <w:b/>
      <w:bCs/>
    </w:rPr>
  </w:style>
  <w:style w:type="paragraph" w:customStyle="1" w:styleId="af7">
    <w:name w:val="Базовый"/>
    <w:rsid w:val="00955816"/>
    <w:pPr>
      <w:widowControl w:val="0"/>
      <w:tabs>
        <w:tab w:val="left" w:pos="420"/>
      </w:tabs>
      <w:suppressAutoHyphens/>
    </w:pPr>
    <w:rPr>
      <w:rFonts w:ascii="Times New Roman" w:eastAsia="SimSun" w:hAnsi="Times New Roman" w:cs="Mangal"/>
      <w:color w:val="00000A"/>
      <w:sz w:val="24"/>
      <w:szCs w:val="24"/>
    </w:rPr>
  </w:style>
  <w:style w:type="paragraph" w:customStyle="1" w:styleId="Default">
    <w:name w:val="Default"/>
    <w:rsid w:val="003E0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\Desktop\QPLA-200v.2%20DataSheet%20(New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06F796C7F6489F91868ECE52F3B2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CAA4C4-BC4A-4952-9FDF-2613722B02D3}"/>
      </w:docPartPr>
      <w:docPartBody>
        <w:p w:rsidR="00312730" w:rsidRDefault="00AE2327">
          <w:pPr>
            <w:pStyle w:val="4906F796C7F6489F91868ECE52F3B23C"/>
          </w:pPr>
          <w:r w:rsidRPr="002A04D6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27"/>
    <w:rsid w:val="000210BE"/>
    <w:rsid w:val="00037A3E"/>
    <w:rsid w:val="00111933"/>
    <w:rsid w:val="00135500"/>
    <w:rsid w:val="001D2246"/>
    <w:rsid w:val="00214CF5"/>
    <w:rsid w:val="00302632"/>
    <w:rsid w:val="00312730"/>
    <w:rsid w:val="004D3E22"/>
    <w:rsid w:val="00517D1F"/>
    <w:rsid w:val="00536BF9"/>
    <w:rsid w:val="00574324"/>
    <w:rsid w:val="005C0D76"/>
    <w:rsid w:val="00652D54"/>
    <w:rsid w:val="006B5900"/>
    <w:rsid w:val="007F226C"/>
    <w:rsid w:val="00824193"/>
    <w:rsid w:val="00890A48"/>
    <w:rsid w:val="008E6D32"/>
    <w:rsid w:val="00A1284B"/>
    <w:rsid w:val="00AA6928"/>
    <w:rsid w:val="00AD17CE"/>
    <w:rsid w:val="00AD384D"/>
    <w:rsid w:val="00AE2327"/>
    <w:rsid w:val="00D05018"/>
    <w:rsid w:val="00DE0942"/>
    <w:rsid w:val="00DF18FF"/>
    <w:rsid w:val="00E361A7"/>
    <w:rsid w:val="00F3319A"/>
    <w:rsid w:val="00FE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906F796C7F6489F91868ECE52F3B23C">
    <w:name w:val="4906F796C7F6489F91868ECE52F3B2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906F796C7F6489F91868ECE52F3B23C">
    <w:name w:val="4906F796C7F6489F91868ECE52F3B2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19A3D-F6F1-4220-94CD-EE4138BF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QPLA-200v.2 DataSheet (New).dotx</Template>
  <TotalTime>51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ОПИСАНИЕ</vt:lpstr>
    </vt:vector>
  </TitlesOfParts>
  <Company>Hewlett-Packard Company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ОПИСАНИЕ</dc:title>
  <dc:creator>Victor</dc:creator>
  <cp:lastModifiedBy>CPE</cp:lastModifiedBy>
  <cp:revision>13</cp:revision>
  <cp:lastPrinted>2017-07-28T11:14:00Z</cp:lastPrinted>
  <dcterms:created xsi:type="dcterms:W3CDTF">2016-12-26T05:14:00Z</dcterms:created>
  <dcterms:modified xsi:type="dcterms:W3CDTF">2017-07-28T12:08:00Z</dcterms:modified>
</cp:coreProperties>
</file>